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7A55C" w14:textId="77777777" w:rsidR="003D5BFB" w:rsidRPr="003D5BFB" w:rsidRDefault="003D5BFB" w:rsidP="003D5BFB">
      <w:pPr>
        <w:jc w:val="center"/>
        <w:rPr>
          <w:rFonts w:cs="Arial"/>
          <w:b/>
          <w:color w:val="000000" w:themeColor="text1"/>
          <w:sz w:val="20"/>
          <w:lang w:val="en-US"/>
        </w:rPr>
      </w:pPr>
    </w:p>
    <w:p w14:paraId="0FFAEE2B" w14:textId="77777777" w:rsidR="00120E57" w:rsidRPr="008F3457" w:rsidRDefault="00120E57" w:rsidP="00120E57">
      <w:pPr>
        <w:spacing w:after="120"/>
        <w:jc w:val="center"/>
        <w:rPr>
          <w:rFonts w:cs="Arial"/>
          <w:color w:val="000000" w:themeColor="text1"/>
          <w:sz w:val="28"/>
          <w:szCs w:val="28"/>
          <w:lang w:val="en-GB"/>
        </w:rPr>
      </w:pPr>
      <w:r w:rsidRPr="008F3457">
        <w:rPr>
          <w:rFonts w:cs="Arial"/>
          <w:b/>
          <w:color w:val="000000" w:themeColor="text1"/>
          <w:sz w:val="28"/>
          <w:szCs w:val="28"/>
          <w:lang w:val="en-US"/>
        </w:rPr>
        <w:t>Application Form</w:t>
      </w:r>
    </w:p>
    <w:p w14:paraId="288F9F68" w14:textId="77777777" w:rsidR="00120E57" w:rsidRDefault="00120E57" w:rsidP="00120E57">
      <w:pPr>
        <w:jc w:val="center"/>
        <w:rPr>
          <w:b/>
          <w:lang w:val="en-GB"/>
        </w:rPr>
      </w:pPr>
      <w:r w:rsidRPr="009D3C6D">
        <w:rPr>
          <w:b/>
          <w:lang w:val="en-GB"/>
        </w:rPr>
        <w:t>Deposi</w:t>
      </w:r>
      <w:r>
        <w:rPr>
          <w:b/>
          <w:lang w:val="en-GB"/>
        </w:rPr>
        <w:t>ting</w:t>
      </w:r>
      <w:r w:rsidRPr="009D3C6D">
        <w:rPr>
          <w:b/>
          <w:lang w:val="en-GB"/>
        </w:rPr>
        <w:t xml:space="preserve"> of the Technical Documentation</w:t>
      </w:r>
      <w:r>
        <w:rPr>
          <w:b/>
          <w:lang w:val="en-GB"/>
        </w:rPr>
        <w:t xml:space="preserve"> of Explosion-Protected Other</w:t>
      </w:r>
    </w:p>
    <w:p w14:paraId="28E32852" w14:textId="77777777" w:rsidR="00120E57" w:rsidRDefault="00120E57" w:rsidP="00120E57">
      <w:pPr>
        <w:jc w:val="center"/>
        <w:rPr>
          <w:b/>
          <w:lang w:val="en-GB"/>
        </w:rPr>
      </w:pPr>
      <w:r>
        <w:rPr>
          <w:b/>
          <w:lang w:val="en-GB"/>
        </w:rPr>
        <w:t>(Non-electrical) Equipment and Components of Category 2 and M2</w:t>
      </w:r>
    </w:p>
    <w:p w14:paraId="2D8E9138" w14:textId="77777777" w:rsidR="00120E57" w:rsidRDefault="00120E57" w:rsidP="00120E57">
      <w:pPr>
        <w:jc w:val="center"/>
        <w:rPr>
          <w:rFonts w:cs="Arial"/>
          <w:color w:val="000000" w:themeColor="text1"/>
          <w:sz w:val="16"/>
          <w:lang w:val="en-GB"/>
        </w:rPr>
      </w:pPr>
      <w:r>
        <w:rPr>
          <w:b/>
          <w:lang w:val="en-GB"/>
        </w:rPr>
        <w:t xml:space="preserve">in accordance with </w:t>
      </w:r>
      <w:r w:rsidRPr="009D3C6D">
        <w:rPr>
          <w:b/>
          <w:lang w:val="en-GB"/>
        </w:rPr>
        <w:t>Directive 2014/34/EU</w:t>
      </w:r>
      <w:r>
        <w:rPr>
          <w:b/>
          <w:lang w:val="en-GB"/>
        </w:rPr>
        <w:t xml:space="preserve">, Article 13(1) </w:t>
      </w:r>
      <w:proofErr w:type="gramStart"/>
      <w:r>
        <w:rPr>
          <w:b/>
          <w:lang w:val="en-GB"/>
        </w:rPr>
        <w:t>b)ii</w:t>
      </w:r>
      <w:proofErr w:type="gramEnd"/>
      <w:r>
        <w:rPr>
          <w:b/>
          <w:lang w:val="en-GB"/>
        </w:rPr>
        <w:t>)</w:t>
      </w:r>
    </w:p>
    <w:p w14:paraId="5165CEBF" w14:textId="77777777" w:rsidR="00120E57" w:rsidRPr="00512518" w:rsidRDefault="00120E57" w:rsidP="00120E57">
      <w:pPr>
        <w:rPr>
          <w:rFonts w:cs="Arial"/>
          <w:color w:val="000000" w:themeColor="text1"/>
          <w:sz w:val="16"/>
          <w:lang w:val="en-GB"/>
        </w:rPr>
      </w:pPr>
    </w:p>
    <w:p w14:paraId="49B95CD3" w14:textId="77777777" w:rsidR="00120E57" w:rsidRPr="00512518" w:rsidRDefault="00120E57" w:rsidP="00120E57">
      <w:pPr>
        <w:rPr>
          <w:rFonts w:cs="Arial"/>
          <w:vanish/>
          <w:color w:val="000000" w:themeColor="text1"/>
          <w:sz w:val="20"/>
          <w:lang w:val="en-GB"/>
        </w:rPr>
      </w:pPr>
      <w:r w:rsidRPr="00512518">
        <w:rPr>
          <w:rFonts w:cs="Arial"/>
          <w:vanish/>
          <w:color w:val="000000" w:themeColor="text1"/>
          <w:sz w:val="20"/>
          <w:lang w:val="en-GB"/>
        </w:rPr>
        <w:t>Please fill in</w:t>
      </w:r>
      <w:r>
        <w:rPr>
          <w:rFonts w:cs="Arial"/>
          <w:vanish/>
          <w:color w:val="000000" w:themeColor="text1"/>
          <w:sz w:val="20"/>
          <w:lang w:val="en-GB"/>
        </w:rPr>
        <w:t xml:space="preserve"> and signed </w:t>
      </w:r>
      <w:r w:rsidRPr="00512518">
        <w:rPr>
          <w:rFonts w:cs="Arial"/>
          <w:vanish/>
          <w:color w:val="000000" w:themeColor="text1"/>
          <w:sz w:val="20"/>
          <w:lang w:val="en-GB"/>
        </w:rPr>
        <w:t>and return to:</w:t>
      </w:r>
    </w:p>
    <w:p w14:paraId="672AEE4E" w14:textId="77777777" w:rsidR="00120E57" w:rsidRPr="00C836C3" w:rsidRDefault="00120E57" w:rsidP="00120E57">
      <w:pPr>
        <w:spacing w:before="120"/>
        <w:rPr>
          <w:rFonts w:cs="Arial"/>
          <w:b/>
          <w:color w:val="000000" w:themeColor="text1"/>
          <w:sz w:val="22"/>
          <w:szCs w:val="22"/>
        </w:rPr>
      </w:pPr>
      <w:r w:rsidRPr="00C836C3">
        <w:rPr>
          <w:rFonts w:cs="Arial"/>
          <w:b/>
          <w:color w:val="000000" w:themeColor="text1"/>
          <w:sz w:val="22"/>
          <w:szCs w:val="22"/>
        </w:rPr>
        <w:t>Physikalisch-Technische Bundesanstalt</w:t>
      </w:r>
    </w:p>
    <w:p w14:paraId="75051680" w14:textId="77777777" w:rsidR="00120E57" w:rsidRPr="00C836C3" w:rsidRDefault="00120E57" w:rsidP="00120E57">
      <w:pPr>
        <w:rPr>
          <w:rFonts w:cs="Arial"/>
          <w:b/>
          <w:color w:val="000000" w:themeColor="text1"/>
          <w:sz w:val="22"/>
          <w:szCs w:val="22"/>
          <w:lang w:eastAsia="en-AU"/>
        </w:rPr>
      </w:pPr>
      <w:r w:rsidRPr="00C836C3">
        <w:rPr>
          <w:rFonts w:cs="Arial"/>
          <w:b/>
          <w:color w:val="000000" w:themeColor="text1"/>
          <w:sz w:val="22"/>
          <w:szCs w:val="22"/>
          <w:lang w:eastAsia="en-AU"/>
        </w:rPr>
        <w:t>Fachbereich 3.7</w:t>
      </w:r>
    </w:p>
    <w:p w14:paraId="5F3D297B" w14:textId="77777777" w:rsidR="00120E57" w:rsidRPr="00B5724C" w:rsidRDefault="00120E57" w:rsidP="00120E57">
      <w:pPr>
        <w:rPr>
          <w:rFonts w:cs="Arial"/>
          <w:b/>
          <w:color w:val="000000" w:themeColor="text1"/>
          <w:sz w:val="22"/>
          <w:szCs w:val="22"/>
        </w:rPr>
      </w:pPr>
      <w:r w:rsidRPr="00C836C3">
        <w:rPr>
          <w:rFonts w:cs="Arial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3336C62" wp14:editId="36D19EB4">
            <wp:simplePos x="0" y="0"/>
            <wp:positionH relativeFrom="column">
              <wp:posOffset>5331460</wp:posOffset>
            </wp:positionH>
            <wp:positionV relativeFrom="paragraph">
              <wp:posOffset>-412115</wp:posOffset>
            </wp:positionV>
            <wp:extent cx="675005" cy="601345"/>
            <wp:effectExtent l="19050" t="0" r="0" b="0"/>
            <wp:wrapNone/>
            <wp:docPr id="2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24C">
        <w:rPr>
          <w:rFonts w:cs="Arial"/>
          <w:b/>
          <w:color w:val="000000" w:themeColor="text1"/>
          <w:sz w:val="22"/>
          <w:szCs w:val="22"/>
        </w:rPr>
        <w:t>Bundesallee 100</w:t>
      </w:r>
    </w:p>
    <w:p w14:paraId="486D2CA0" w14:textId="77777777" w:rsidR="00120E57" w:rsidRPr="00C836C3" w:rsidRDefault="00120E57" w:rsidP="00120E57">
      <w:pPr>
        <w:rPr>
          <w:rFonts w:cs="Arial"/>
          <w:b/>
          <w:color w:val="000000" w:themeColor="text1"/>
          <w:sz w:val="22"/>
          <w:szCs w:val="22"/>
          <w:lang w:val="en-GB"/>
        </w:rPr>
      </w:pPr>
      <w:r w:rsidRPr="00C836C3">
        <w:rPr>
          <w:rFonts w:cs="Arial"/>
          <w:b/>
          <w:color w:val="000000" w:themeColor="text1"/>
          <w:sz w:val="22"/>
          <w:szCs w:val="22"/>
          <w:lang w:val="en-GB"/>
        </w:rPr>
        <w:t>38116 Braunschweig</w:t>
      </w:r>
    </w:p>
    <w:p w14:paraId="1F55C0E8" w14:textId="77777777" w:rsidR="00120E57" w:rsidRPr="00C836C3" w:rsidRDefault="00120E57" w:rsidP="00120E57">
      <w:pPr>
        <w:rPr>
          <w:rFonts w:cs="Arial"/>
          <w:b/>
          <w:color w:val="000000" w:themeColor="text1"/>
          <w:sz w:val="22"/>
          <w:szCs w:val="22"/>
          <w:lang w:val="en-GB"/>
        </w:rPr>
      </w:pPr>
      <w:r w:rsidRPr="00C836C3">
        <w:rPr>
          <w:rFonts w:cs="Arial"/>
          <w:b/>
          <w:color w:val="000000" w:themeColor="text1"/>
          <w:sz w:val="22"/>
          <w:szCs w:val="22"/>
          <w:lang w:val="en-GB"/>
        </w:rPr>
        <w:t>GERMANY</w:t>
      </w:r>
    </w:p>
    <w:p w14:paraId="37D64266" w14:textId="77777777" w:rsidR="00120E57" w:rsidRDefault="00120E57" w:rsidP="00120E57">
      <w:pPr>
        <w:rPr>
          <w:rFonts w:cs="Arial"/>
          <w:color w:val="000000" w:themeColor="text1"/>
          <w:sz w:val="20"/>
          <w:lang w:val="en-GB"/>
        </w:rPr>
      </w:pPr>
    </w:p>
    <w:p w14:paraId="31BE0CC9" w14:textId="77777777" w:rsidR="00120E57" w:rsidRPr="00F6166A" w:rsidRDefault="00120E57" w:rsidP="00120E57">
      <w:pPr>
        <w:tabs>
          <w:tab w:val="left" w:pos="4395"/>
          <w:tab w:val="left" w:pos="5954"/>
        </w:tabs>
        <w:spacing w:before="120" w:after="120"/>
        <w:rPr>
          <w:rFonts w:cs="Arial"/>
          <w:color w:val="000000" w:themeColor="text1"/>
          <w:sz w:val="20"/>
          <w:lang w:val="en-US" w:eastAsia="en-AU"/>
        </w:rPr>
      </w:pPr>
      <w:r w:rsidRPr="00841455">
        <w:rPr>
          <w:rFonts w:cs="Arial"/>
          <w:color w:val="000000" w:themeColor="text1"/>
          <w:sz w:val="20"/>
          <w:lang w:val="en-US" w:eastAsia="en-AU"/>
        </w:rPr>
        <w:t xml:space="preserve">Basic file (retention period </w:t>
      </w:r>
      <w:r>
        <w:rPr>
          <w:rFonts w:cs="Arial"/>
          <w:color w:val="000000" w:themeColor="text1"/>
          <w:sz w:val="20"/>
          <w:lang w:val="en-US" w:eastAsia="en-AU"/>
        </w:rPr>
        <w:t>of</w:t>
      </w:r>
      <w:r w:rsidRPr="00841455">
        <w:rPr>
          <w:rFonts w:cs="Arial"/>
          <w:color w:val="000000" w:themeColor="text1"/>
          <w:sz w:val="20"/>
          <w:lang w:val="en-US" w:eastAsia="en-AU"/>
        </w:rPr>
        <w:t xml:space="preserve"> 15 </w:t>
      </w:r>
      <w:r>
        <w:rPr>
          <w:rFonts w:cs="Arial"/>
          <w:color w:val="000000" w:themeColor="text1"/>
          <w:sz w:val="20"/>
          <w:lang w:val="en-US" w:eastAsia="en-AU"/>
        </w:rPr>
        <w:t>years</w:t>
      </w:r>
      <w:r w:rsidRPr="00841455">
        <w:rPr>
          <w:rFonts w:cs="Arial"/>
          <w:color w:val="000000" w:themeColor="text1"/>
          <w:sz w:val="20"/>
          <w:lang w:val="en-US" w:eastAsia="en-AU"/>
        </w:rPr>
        <w:t>)</w:t>
      </w:r>
      <w:r>
        <w:rPr>
          <w:rFonts w:cs="Arial"/>
          <w:color w:val="000000" w:themeColor="text1"/>
          <w:sz w:val="20"/>
          <w:lang w:val="en-US" w:eastAsia="en-AU"/>
        </w:rPr>
        <w:tab/>
      </w:r>
      <w:r w:rsidRPr="00152AE1">
        <w:rPr>
          <w:rFonts w:cs="Arial"/>
          <w:color w:val="000000" w:themeColor="text1"/>
          <w:sz w:val="20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455">
        <w:rPr>
          <w:rFonts w:cs="Arial"/>
          <w:color w:val="000000" w:themeColor="text1"/>
          <w:sz w:val="20"/>
          <w:lang w:val="en-US" w:eastAsia="en-AU"/>
        </w:rPr>
        <w:instrText xml:space="preserve"> FORMCHECKBOX </w:instrText>
      </w:r>
      <w:r w:rsidR="00551C20">
        <w:rPr>
          <w:rFonts w:cs="Arial"/>
          <w:color w:val="000000" w:themeColor="text1"/>
          <w:sz w:val="20"/>
          <w:lang w:eastAsia="en-AU"/>
        </w:rPr>
      </w:r>
      <w:r w:rsidR="00551C20">
        <w:rPr>
          <w:rFonts w:cs="Arial"/>
          <w:color w:val="000000" w:themeColor="text1"/>
          <w:sz w:val="20"/>
          <w:lang w:eastAsia="en-AU"/>
        </w:rPr>
        <w:fldChar w:fldCharType="separate"/>
      </w:r>
      <w:r w:rsidRPr="00152AE1">
        <w:rPr>
          <w:rFonts w:cs="Arial"/>
          <w:color w:val="000000" w:themeColor="text1"/>
          <w:sz w:val="20"/>
          <w:lang w:eastAsia="en-AU"/>
        </w:rPr>
        <w:fldChar w:fldCharType="end"/>
      </w:r>
    </w:p>
    <w:p w14:paraId="62FD4AAB" w14:textId="77777777" w:rsidR="00C276AD" w:rsidRPr="00E54889" w:rsidRDefault="00C276AD" w:rsidP="00C276AD">
      <w:pPr>
        <w:tabs>
          <w:tab w:val="left" w:pos="4395"/>
          <w:tab w:val="left" w:pos="6804"/>
        </w:tabs>
        <w:spacing w:before="120" w:after="120" w:line="360" w:lineRule="auto"/>
        <w:ind w:left="425" w:hanging="425"/>
        <w:rPr>
          <w:rFonts w:cs="Arial"/>
          <w:color w:val="000000" w:themeColor="text1"/>
          <w:sz w:val="20"/>
          <w:lang w:val="en-US" w:eastAsia="en-AU"/>
        </w:rPr>
      </w:pPr>
      <w:r w:rsidRPr="00333748">
        <w:rPr>
          <w:rFonts w:cs="Arial"/>
          <w:color w:val="000000" w:themeColor="text1"/>
          <w:sz w:val="20"/>
          <w:lang w:val="en-US" w:eastAsia="en-AU"/>
        </w:rPr>
        <w:t xml:space="preserve">Supplement </w:t>
      </w:r>
      <w:r w:rsidR="001D769D">
        <w:rPr>
          <w:rFonts w:cs="Arial"/>
          <w:color w:val="000000" w:themeColor="text1"/>
          <w:sz w:val="20"/>
          <w:lang w:val="en-US" w:eastAsia="en-AU"/>
        </w:rPr>
        <w:t>of</w:t>
      </w:r>
      <w:r w:rsidRPr="00333748">
        <w:rPr>
          <w:rFonts w:cs="Arial"/>
          <w:color w:val="000000" w:themeColor="text1"/>
          <w:sz w:val="20"/>
          <w:lang w:val="en-US" w:eastAsia="en-AU"/>
        </w:rPr>
        <w:t xml:space="preserve"> t</w:t>
      </w:r>
      <w:r>
        <w:rPr>
          <w:rFonts w:cs="Arial"/>
          <w:color w:val="000000" w:themeColor="text1"/>
          <w:sz w:val="20"/>
          <w:lang w:val="en-US" w:eastAsia="en-AU"/>
        </w:rPr>
        <w:t>he basic file</w:t>
      </w:r>
      <w:r w:rsidRPr="00333748">
        <w:rPr>
          <w:rFonts w:cs="Arial"/>
          <w:color w:val="000000" w:themeColor="text1"/>
          <w:sz w:val="20"/>
          <w:lang w:val="en-US" w:eastAsia="en-AU"/>
        </w:rPr>
        <w:tab/>
      </w:r>
      <w:r w:rsidRPr="00152AE1">
        <w:rPr>
          <w:rFonts w:cs="Arial"/>
          <w:color w:val="000000" w:themeColor="text1"/>
          <w:sz w:val="20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748">
        <w:rPr>
          <w:rFonts w:cs="Arial"/>
          <w:color w:val="000000" w:themeColor="text1"/>
          <w:sz w:val="20"/>
          <w:lang w:val="en-US" w:eastAsia="en-AU"/>
        </w:rPr>
        <w:instrText xml:space="preserve"> FORMCHECKBOX </w:instrText>
      </w:r>
      <w:r w:rsidR="00551C20">
        <w:rPr>
          <w:rFonts w:cs="Arial"/>
          <w:color w:val="000000" w:themeColor="text1"/>
          <w:sz w:val="20"/>
          <w:lang w:eastAsia="en-AU"/>
        </w:rPr>
      </w:r>
      <w:r w:rsidR="00551C20">
        <w:rPr>
          <w:rFonts w:cs="Arial"/>
          <w:color w:val="000000" w:themeColor="text1"/>
          <w:sz w:val="20"/>
          <w:lang w:eastAsia="en-AU"/>
        </w:rPr>
        <w:fldChar w:fldCharType="separate"/>
      </w:r>
      <w:r w:rsidRPr="00152AE1">
        <w:rPr>
          <w:rFonts w:cs="Arial"/>
          <w:color w:val="000000" w:themeColor="text1"/>
          <w:sz w:val="20"/>
          <w:lang w:eastAsia="en-AU"/>
        </w:rPr>
        <w:fldChar w:fldCharType="end"/>
      </w:r>
      <w:r w:rsidRPr="00C276AD">
        <w:rPr>
          <w:rFonts w:cs="Arial"/>
          <w:color w:val="000000" w:themeColor="text1"/>
          <w:sz w:val="20"/>
          <w:lang w:val="en-GB" w:eastAsia="en-AU"/>
        </w:rPr>
        <w:br/>
      </w:r>
      <w:r w:rsidR="001D769D">
        <w:rPr>
          <w:sz w:val="20"/>
          <w:lang w:val="en-GB"/>
        </w:rPr>
        <w:t>Registration No.</w:t>
      </w:r>
      <w:r>
        <w:rPr>
          <w:sz w:val="20"/>
          <w:lang w:val="en-GB"/>
        </w:rPr>
        <w:t xml:space="preserve"> of the basic file:</w:t>
      </w:r>
      <w:r>
        <w:rPr>
          <w:sz w:val="20"/>
          <w:lang w:val="en-GB"/>
        </w:rPr>
        <w:tab/>
      </w:r>
      <w:r w:rsidRPr="00C276AD">
        <w:rPr>
          <w:rFonts w:cs="Arial"/>
          <w:color w:val="000000" w:themeColor="text1"/>
          <w:sz w:val="20"/>
          <w:u w:val="single"/>
          <w:lang w:eastAsia="en-AU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C276AD">
        <w:rPr>
          <w:rFonts w:cs="Arial"/>
          <w:color w:val="000000" w:themeColor="text1"/>
          <w:sz w:val="20"/>
          <w:u w:val="single"/>
          <w:lang w:val="en-US" w:eastAsia="en-AU"/>
        </w:rPr>
        <w:instrText xml:space="preserve"> FORMTEXT </w:instrText>
      </w:r>
      <w:r w:rsidRPr="00C276AD">
        <w:rPr>
          <w:rFonts w:cs="Arial"/>
          <w:color w:val="000000" w:themeColor="text1"/>
          <w:sz w:val="20"/>
          <w:u w:val="single"/>
          <w:lang w:eastAsia="en-AU"/>
        </w:rPr>
      </w:r>
      <w:r w:rsidRPr="00C276AD">
        <w:rPr>
          <w:rFonts w:cs="Arial"/>
          <w:color w:val="000000" w:themeColor="text1"/>
          <w:sz w:val="20"/>
          <w:u w:val="single"/>
          <w:lang w:eastAsia="en-AU"/>
        </w:rPr>
        <w:fldChar w:fldCharType="separate"/>
      </w:r>
      <w:r w:rsidRPr="00C276AD">
        <w:rPr>
          <w:rFonts w:cs="Arial"/>
          <w:noProof/>
          <w:color w:val="000000" w:themeColor="text1"/>
          <w:sz w:val="20"/>
          <w:u w:val="single"/>
          <w:lang w:eastAsia="en-AU"/>
        </w:rPr>
        <w:t> </w:t>
      </w:r>
      <w:r w:rsidRPr="00C276AD">
        <w:rPr>
          <w:rFonts w:cs="Arial"/>
          <w:noProof/>
          <w:color w:val="000000" w:themeColor="text1"/>
          <w:sz w:val="20"/>
          <w:u w:val="single"/>
          <w:lang w:eastAsia="en-AU"/>
        </w:rPr>
        <w:t> </w:t>
      </w:r>
      <w:r w:rsidRPr="00C276AD">
        <w:rPr>
          <w:rFonts w:cs="Arial"/>
          <w:noProof/>
          <w:color w:val="000000" w:themeColor="text1"/>
          <w:sz w:val="20"/>
          <w:u w:val="single"/>
          <w:lang w:eastAsia="en-AU"/>
        </w:rPr>
        <w:t> </w:t>
      </w:r>
      <w:r w:rsidRPr="00C276AD">
        <w:rPr>
          <w:rFonts w:cs="Arial"/>
          <w:noProof/>
          <w:color w:val="000000" w:themeColor="text1"/>
          <w:sz w:val="20"/>
          <w:u w:val="single"/>
          <w:lang w:eastAsia="en-AU"/>
        </w:rPr>
        <w:t> </w:t>
      </w:r>
      <w:r w:rsidRPr="00C276AD">
        <w:rPr>
          <w:rFonts w:cs="Arial"/>
          <w:noProof/>
          <w:color w:val="000000" w:themeColor="text1"/>
          <w:sz w:val="20"/>
          <w:u w:val="single"/>
          <w:lang w:eastAsia="en-AU"/>
        </w:rPr>
        <w:t> </w:t>
      </w:r>
      <w:r w:rsidRPr="00C276AD">
        <w:rPr>
          <w:rFonts w:cs="Arial"/>
          <w:color w:val="000000" w:themeColor="text1"/>
          <w:sz w:val="20"/>
          <w:u w:val="single"/>
          <w:lang w:eastAsia="en-AU"/>
        </w:rPr>
        <w:fldChar w:fldCharType="end"/>
      </w:r>
      <w:r w:rsidRPr="00782494">
        <w:rPr>
          <w:rFonts w:cs="Arial"/>
          <w:color w:val="000000" w:themeColor="text1"/>
          <w:sz w:val="20"/>
          <w:lang w:val="en-US" w:eastAsia="en-AU"/>
        </w:rPr>
        <w:t xml:space="preserve"> ATEX D</w:t>
      </w:r>
      <w:r w:rsidRPr="00C276AD">
        <w:rPr>
          <w:rFonts w:cs="Arial"/>
          <w:color w:val="000000" w:themeColor="text1"/>
          <w:sz w:val="20"/>
          <w:u w:val="single"/>
          <w:lang w:eastAsia="en-AU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C276AD">
        <w:rPr>
          <w:rFonts w:cs="Arial"/>
          <w:color w:val="000000" w:themeColor="text1"/>
          <w:sz w:val="20"/>
          <w:u w:val="single"/>
          <w:lang w:val="en-US" w:eastAsia="en-AU"/>
        </w:rPr>
        <w:instrText xml:space="preserve"> FORMTEXT </w:instrText>
      </w:r>
      <w:r w:rsidRPr="00C276AD">
        <w:rPr>
          <w:rFonts w:cs="Arial"/>
          <w:color w:val="000000" w:themeColor="text1"/>
          <w:sz w:val="20"/>
          <w:u w:val="single"/>
          <w:lang w:eastAsia="en-AU"/>
        </w:rPr>
      </w:r>
      <w:r w:rsidRPr="00C276AD">
        <w:rPr>
          <w:rFonts w:cs="Arial"/>
          <w:color w:val="000000" w:themeColor="text1"/>
          <w:sz w:val="20"/>
          <w:u w:val="single"/>
          <w:lang w:eastAsia="en-AU"/>
        </w:rPr>
        <w:fldChar w:fldCharType="separate"/>
      </w:r>
      <w:r w:rsidRPr="00C276AD">
        <w:rPr>
          <w:rFonts w:cs="Arial"/>
          <w:noProof/>
          <w:color w:val="000000" w:themeColor="text1"/>
          <w:sz w:val="20"/>
          <w:u w:val="single"/>
          <w:lang w:eastAsia="en-AU"/>
        </w:rPr>
        <w:t> </w:t>
      </w:r>
      <w:r w:rsidRPr="00C276AD">
        <w:rPr>
          <w:rFonts w:cs="Arial"/>
          <w:noProof/>
          <w:color w:val="000000" w:themeColor="text1"/>
          <w:sz w:val="20"/>
          <w:u w:val="single"/>
          <w:lang w:eastAsia="en-AU"/>
        </w:rPr>
        <w:t> </w:t>
      </w:r>
      <w:r w:rsidRPr="00C276AD">
        <w:rPr>
          <w:rFonts w:cs="Arial"/>
          <w:noProof/>
          <w:color w:val="000000" w:themeColor="text1"/>
          <w:sz w:val="20"/>
          <w:u w:val="single"/>
          <w:lang w:eastAsia="en-AU"/>
        </w:rPr>
        <w:t> </w:t>
      </w:r>
      <w:r w:rsidRPr="00C276AD">
        <w:rPr>
          <w:rFonts w:cs="Arial"/>
          <w:noProof/>
          <w:color w:val="000000" w:themeColor="text1"/>
          <w:sz w:val="20"/>
          <w:u w:val="single"/>
          <w:lang w:eastAsia="en-AU"/>
        </w:rPr>
        <w:t> </w:t>
      </w:r>
      <w:r w:rsidRPr="00C276AD">
        <w:rPr>
          <w:rFonts w:cs="Arial"/>
          <w:noProof/>
          <w:color w:val="000000" w:themeColor="text1"/>
          <w:sz w:val="20"/>
          <w:u w:val="single"/>
          <w:lang w:eastAsia="en-AU"/>
        </w:rPr>
        <w:t> </w:t>
      </w:r>
      <w:r w:rsidRPr="00C276AD">
        <w:rPr>
          <w:rFonts w:cs="Arial"/>
          <w:color w:val="000000" w:themeColor="text1"/>
          <w:sz w:val="20"/>
          <w:u w:val="single"/>
          <w:lang w:eastAsia="en-AU"/>
        </w:rPr>
        <w:fldChar w:fldCharType="end"/>
      </w:r>
      <w:r w:rsidRPr="00C276AD">
        <w:rPr>
          <w:rFonts w:cs="Arial"/>
          <w:color w:val="000000" w:themeColor="text1"/>
          <w:sz w:val="20"/>
          <w:lang w:val="en-GB" w:eastAsia="en-AU"/>
        </w:rPr>
        <w:br/>
      </w:r>
      <w:r w:rsidRPr="00F25FAF">
        <w:rPr>
          <w:rFonts w:cs="Arial"/>
          <w:color w:val="000000" w:themeColor="text1"/>
          <w:sz w:val="20"/>
          <w:lang w:val="en-US" w:eastAsia="en-AU"/>
        </w:rPr>
        <w:t>Extension of the retention period</w:t>
      </w:r>
      <w:r>
        <w:rPr>
          <w:rFonts w:cs="Arial"/>
          <w:color w:val="000000" w:themeColor="text1"/>
          <w:sz w:val="20"/>
          <w:lang w:val="en-US" w:eastAsia="en-AU"/>
        </w:rPr>
        <w:tab/>
      </w:r>
      <w:r w:rsidRPr="00F25FAF">
        <w:rPr>
          <w:rFonts w:cs="Arial"/>
          <w:color w:val="000000" w:themeColor="text1"/>
          <w:sz w:val="20"/>
          <w:lang w:val="en-US" w:eastAsia="en-AU"/>
        </w:rPr>
        <w:t xml:space="preserve">of 5 </w:t>
      </w:r>
      <w:r>
        <w:rPr>
          <w:rFonts w:cs="Arial"/>
          <w:color w:val="000000" w:themeColor="text1"/>
          <w:sz w:val="20"/>
          <w:lang w:val="en-US" w:eastAsia="en-AU"/>
        </w:rPr>
        <w:t xml:space="preserve">years   </w:t>
      </w:r>
      <w:r w:rsidRPr="00152AE1">
        <w:rPr>
          <w:rFonts w:cs="Arial"/>
          <w:color w:val="000000" w:themeColor="text1"/>
          <w:sz w:val="20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FAF">
        <w:rPr>
          <w:rFonts w:cs="Arial"/>
          <w:color w:val="000000" w:themeColor="text1"/>
          <w:sz w:val="20"/>
          <w:lang w:val="en-US" w:eastAsia="en-AU"/>
        </w:rPr>
        <w:instrText xml:space="preserve"> FORMCHECKBOX </w:instrText>
      </w:r>
      <w:r w:rsidR="00551C20">
        <w:rPr>
          <w:rFonts w:cs="Arial"/>
          <w:color w:val="000000" w:themeColor="text1"/>
          <w:sz w:val="20"/>
          <w:lang w:eastAsia="en-AU"/>
        </w:rPr>
      </w:r>
      <w:r w:rsidR="00551C20">
        <w:rPr>
          <w:rFonts w:cs="Arial"/>
          <w:color w:val="000000" w:themeColor="text1"/>
          <w:sz w:val="20"/>
          <w:lang w:eastAsia="en-AU"/>
        </w:rPr>
        <w:fldChar w:fldCharType="separate"/>
      </w:r>
      <w:r w:rsidRPr="00152AE1">
        <w:rPr>
          <w:rFonts w:cs="Arial"/>
          <w:color w:val="000000" w:themeColor="text1"/>
          <w:sz w:val="20"/>
          <w:lang w:eastAsia="en-AU"/>
        </w:rPr>
        <w:fldChar w:fldCharType="end"/>
      </w:r>
      <w:r w:rsidRPr="00C276AD">
        <w:rPr>
          <w:rFonts w:cs="Arial"/>
          <w:color w:val="000000" w:themeColor="text1"/>
          <w:sz w:val="20"/>
          <w:lang w:val="en-GB" w:eastAsia="en-AU"/>
        </w:rPr>
        <w:br/>
      </w:r>
      <w:r>
        <w:rPr>
          <w:rFonts w:cs="Arial"/>
          <w:color w:val="000000" w:themeColor="text1"/>
          <w:sz w:val="20"/>
          <w:lang w:val="en-US" w:eastAsia="en-AU"/>
        </w:rPr>
        <w:tab/>
        <w:t xml:space="preserve">of 10 years </w:t>
      </w:r>
      <w:r w:rsidRPr="00152AE1">
        <w:rPr>
          <w:rFonts w:cs="Arial"/>
          <w:color w:val="000000" w:themeColor="text1"/>
          <w:sz w:val="20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FAF">
        <w:rPr>
          <w:rFonts w:cs="Arial"/>
          <w:color w:val="000000" w:themeColor="text1"/>
          <w:sz w:val="20"/>
          <w:lang w:val="en-US" w:eastAsia="en-AU"/>
        </w:rPr>
        <w:instrText xml:space="preserve"> FORMCHECKBOX </w:instrText>
      </w:r>
      <w:r w:rsidR="00551C20">
        <w:rPr>
          <w:rFonts w:cs="Arial"/>
          <w:color w:val="000000" w:themeColor="text1"/>
          <w:sz w:val="20"/>
          <w:lang w:eastAsia="en-AU"/>
        </w:rPr>
      </w:r>
      <w:r w:rsidR="00551C20">
        <w:rPr>
          <w:rFonts w:cs="Arial"/>
          <w:color w:val="000000" w:themeColor="text1"/>
          <w:sz w:val="20"/>
          <w:lang w:eastAsia="en-AU"/>
        </w:rPr>
        <w:fldChar w:fldCharType="separate"/>
      </w:r>
      <w:r w:rsidRPr="00152AE1">
        <w:rPr>
          <w:rFonts w:cs="Arial"/>
          <w:color w:val="000000" w:themeColor="text1"/>
          <w:sz w:val="20"/>
          <w:lang w:eastAsia="en-AU"/>
        </w:rPr>
        <w:fldChar w:fldCharType="end"/>
      </w:r>
      <w:r w:rsidRPr="00C276AD">
        <w:rPr>
          <w:rFonts w:cs="Arial"/>
          <w:color w:val="000000" w:themeColor="text1"/>
          <w:sz w:val="20"/>
          <w:lang w:val="en-GB" w:eastAsia="en-AU"/>
        </w:rPr>
        <w:br/>
      </w:r>
      <w:r>
        <w:rPr>
          <w:rFonts w:cs="Arial"/>
          <w:color w:val="000000" w:themeColor="text1"/>
          <w:sz w:val="20"/>
          <w:lang w:val="en-US" w:eastAsia="en-AU"/>
        </w:rPr>
        <w:tab/>
        <w:t xml:space="preserve">of 15 years </w:t>
      </w:r>
      <w:r w:rsidRPr="00152AE1">
        <w:rPr>
          <w:rFonts w:cs="Arial"/>
          <w:color w:val="000000" w:themeColor="text1"/>
          <w:sz w:val="20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FAF">
        <w:rPr>
          <w:rFonts w:cs="Arial"/>
          <w:color w:val="000000" w:themeColor="text1"/>
          <w:sz w:val="20"/>
          <w:lang w:val="en-US" w:eastAsia="en-AU"/>
        </w:rPr>
        <w:instrText xml:space="preserve"> FORMCHECKBOX </w:instrText>
      </w:r>
      <w:r w:rsidR="00551C20">
        <w:rPr>
          <w:rFonts w:cs="Arial"/>
          <w:color w:val="000000" w:themeColor="text1"/>
          <w:sz w:val="20"/>
          <w:lang w:eastAsia="en-AU"/>
        </w:rPr>
      </w:r>
      <w:r w:rsidR="00551C20">
        <w:rPr>
          <w:rFonts w:cs="Arial"/>
          <w:color w:val="000000" w:themeColor="text1"/>
          <w:sz w:val="20"/>
          <w:lang w:eastAsia="en-AU"/>
        </w:rPr>
        <w:fldChar w:fldCharType="separate"/>
      </w:r>
      <w:r w:rsidRPr="00152AE1">
        <w:rPr>
          <w:rFonts w:cs="Arial"/>
          <w:color w:val="000000" w:themeColor="text1"/>
          <w:sz w:val="20"/>
          <w:lang w:eastAsia="en-AU"/>
        </w:rPr>
        <w:fldChar w:fldCharType="end"/>
      </w:r>
    </w:p>
    <w:p w14:paraId="2A265F2F" w14:textId="77777777" w:rsidR="00120E57" w:rsidRPr="00512518" w:rsidRDefault="00120E57" w:rsidP="00120E57">
      <w:pPr>
        <w:tabs>
          <w:tab w:val="left" w:pos="4536"/>
        </w:tabs>
        <w:spacing w:after="60"/>
        <w:rPr>
          <w:rFonts w:cs="Arial"/>
          <w:color w:val="000000" w:themeColor="text1"/>
          <w:sz w:val="16"/>
          <w:szCs w:val="16"/>
          <w:lang w:val="en-GB"/>
        </w:rPr>
      </w:pPr>
    </w:p>
    <w:tbl>
      <w:tblPr>
        <w:tblpPr w:leftFromText="142" w:rightFromText="142" w:vertAnchor="text" w:horzAnchor="margin" w:tblpY="1"/>
        <w:tblW w:w="10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02"/>
        <w:gridCol w:w="1546"/>
        <w:gridCol w:w="696"/>
        <w:gridCol w:w="1005"/>
        <w:gridCol w:w="992"/>
        <w:gridCol w:w="585"/>
        <w:gridCol w:w="1284"/>
        <w:gridCol w:w="1893"/>
      </w:tblGrid>
      <w:tr w:rsidR="00120E57" w:rsidRPr="00512518" w14:paraId="30352852" w14:textId="77777777" w:rsidTr="00D31F13">
        <w:trPr>
          <w:trHeight w:hRule="exact" w:val="342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D1E587B" w14:textId="77777777" w:rsidR="00120E57" w:rsidRPr="00512518" w:rsidRDefault="00120E57" w:rsidP="00337BA5">
            <w:pPr>
              <w:ind w:left="56"/>
              <w:rPr>
                <w:rFonts w:cs="Arial"/>
                <w:b/>
                <w:bCs/>
                <w:color w:val="000000" w:themeColor="text1"/>
                <w:kern w:val="28"/>
                <w:lang w:val="en-GB"/>
              </w:rPr>
            </w:pPr>
            <w:r w:rsidRPr="00512518">
              <w:rPr>
                <w:rFonts w:cs="Arial"/>
                <w:b/>
                <w:bCs/>
                <w:color w:val="000000" w:themeColor="text1"/>
                <w:lang w:val="en-GB"/>
              </w:rPr>
              <w:t>Contact details</w:t>
            </w:r>
          </w:p>
        </w:tc>
      </w:tr>
      <w:tr w:rsidR="00120E57" w:rsidRPr="00512518" w14:paraId="6653C006" w14:textId="77777777" w:rsidTr="00D31F13">
        <w:trPr>
          <w:trHeight w:val="443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258B021" w14:textId="77777777" w:rsidR="00120E57" w:rsidRPr="00512518" w:rsidRDefault="00120E57" w:rsidP="00337BA5">
            <w:pPr>
              <w:tabs>
                <w:tab w:val="left" w:pos="2127"/>
              </w:tabs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A)</w:t>
            </w:r>
          </w:p>
        </w:tc>
        <w:tc>
          <w:tcPr>
            <w:tcW w:w="7710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698967" w14:textId="77777777" w:rsidR="00120E57" w:rsidRPr="00512518" w:rsidRDefault="00120E57" w:rsidP="00337BA5">
            <w:pPr>
              <w:tabs>
                <w:tab w:val="left" w:pos="2127"/>
              </w:tabs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Name of the manufacturer (customer):</w:t>
            </w:r>
          </w:p>
          <w:p w14:paraId="2EC8FCBA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20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9440E9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E-Mail:</w:t>
            </w:r>
          </w:p>
          <w:p w14:paraId="258B2694" w14:textId="77777777" w:rsidR="00120E57" w:rsidRPr="00512518" w:rsidRDefault="00120E57" w:rsidP="00337BA5">
            <w:pPr>
              <w:rPr>
                <w:rFonts w:cs="Arial"/>
                <w:bCs/>
                <w:i/>
                <w:color w:val="000000" w:themeColor="text1"/>
                <w:kern w:val="28"/>
                <w:sz w:val="20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120E57" w:rsidRPr="00512518" w14:paraId="15F2173A" w14:textId="77777777" w:rsidTr="00D31F13">
        <w:trPr>
          <w:trHeight w:val="443"/>
        </w:trPr>
        <w:tc>
          <w:tcPr>
            <w:tcW w:w="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5FA923A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4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C8920F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Contact person:</w:t>
            </w:r>
          </w:p>
          <w:p w14:paraId="7198453A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A4C4F8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 xml:space="preserve"> (Position:)</w:t>
            </w:r>
          </w:p>
          <w:p w14:paraId="41254485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C287D8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Tel:</w:t>
            </w:r>
          </w:p>
          <w:p w14:paraId="3AE24807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fldChar w:fldCharType="end"/>
            </w:r>
          </w:p>
        </w:tc>
      </w:tr>
      <w:tr w:rsidR="00120E57" w:rsidRPr="00512518" w14:paraId="48A0A20B" w14:textId="77777777" w:rsidTr="00D31F13">
        <w:trPr>
          <w:trHeight w:val="443"/>
        </w:trPr>
        <w:tc>
          <w:tcPr>
            <w:tcW w:w="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71C804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1300EB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 xml:space="preserve">Street </w:t>
            </w: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Address:</w:t>
            </w:r>
          </w:p>
          <w:p w14:paraId="57170B71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1EC040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Fax:</w:t>
            </w:r>
          </w:p>
          <w:p w14:paraId="78C214B0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18"/>
                <w:szCs w:val="18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fldChar w:fldCharType="end"/>
            </w:r>
          </w:p>
        </w:tc>
      </w:tr>
      <w:tr w:rsidR="00120E57" w:rsidRPr="00512518" w14:paraId="32FAE9A6" w14:textId="77777777" w:rsidTr="00D31F13">
        <w:trPr>
          <w:trHeight w:val="443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54E72" w14:textId="77777777" w:rsidR="00120E57" w:rsidRPr="00512518" w:rsidRDefault="00120E57" w:rsidP="00337BA5">
            <w:pPr>
              <w:ind w:left="56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4F4C13" w14:textId="77777777" w:rsidR="00120E57" w:rsidRPr="00512518" w:rsidRDefault="00120E57" w:rsidP="00337BA5">
            <w:pPr>
              <w:ind w:left="56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Zip Code:</w:t>
            </w:r>
          </w:p>
          <w:p w14:paraId="4D263484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t xml:space="preserve">  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386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B98DF5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 xml:space="preserve"> City: </w:t>
            </w:r>
          </w:p>
          <w:p w14:paraId="6287E052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t xml:space="preserve">  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B58E59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Country:</w:t>
            </w:r>
          </w:p>
          <w:p w14:paraId="7D2296AA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120E57" w:rsidRPr="00512518" w14:paraId="2DF2D9E8" w14:textId="77777777" w:rsidTr="00D31F13">
        <w:trPr>
          <w:trHeight w:val="113"/>
        </w:trPr>
        <w:tc>
          <w:tcPr>
            <w:tcW w:w="100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262BD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6"/>
                <w:szCs w:val="16"/>
                <w:lang w:val="en-GB"/>
              </w:rPr>
            </w:pPr>
          </w:p>
        </w:tc>
      </w:tr>
      <w:tr w:rsidR="00120E57" w:rsidRPr="00512518" w14:paraId="104ED2C1" w14:textId="77777777" w:rsidTr="00D31F13">
        <w:trPr>
          <w:trHeight w:val="443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589E6CAD" w14:textId="77777777" w:rsidR="00120E57" w:rsidRPr="00512518" w:rsidRDefault="00120E57" w:rsidP="00337BA5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B)</w:t>
            </w:r>
          </w:p>
        </w:tc>
        <w:tc>
          <w:tcPr>
            <w:tcW w:w="7710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BC090E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Name of the authorized representative (</w:t>
            </w:r>
            <w:r w:rsidRPr="00512518">
              <w:rPr>
                <w:rFonts w:cs="Arial"/>
                <w:bCs/>
                <w:i/>
                <w:color w:val="000000" w:themeColor="text1"/>
                <w:sz w:val="18"/>
                <w:szCs w:val="18"/>
                <w:lang w:val="en-GB"/>
              </w:rPr>
              <w:t>if differing from manufacturer)</w:t>
            </w: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58B4409E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20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1FC1C5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E-Mail:</w:t>
            </w:r>
          </w:p>
          <w:p w14:paraId="5B596A45" w14:textId="77777777" w:rsidR="00120E57" w:rsidRPr="00512518" w:rsidRDefault="00120E57" w:rsidP="00337BA5">
            <w:pPr>
              <w:rPr>
                <w:rFonts w:cs="Arial"/>
                <w:bCs/>
                <w:i/>
                <w:color w:val="000000" w:themeColor="text1"/>
                <w:kern w:val="28"/>
                <w:sz w:val="20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120E57" w:rsidRPr="00512518" w14:paraId="53644826" w14:textId="77777777" w:rsidTr="00D31F13">
        <w:trPr>
          <w:trHeight w:val="399"/>
        </w:trPr>
        <w:tc>
          <w:tcPr>
            <w:tcW w:w="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F7E8FD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4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B21890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Contact person:</w:t>
            </w:r>
          </w:p>
          <w:p w14:paraId="7265204E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C9541EE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 xml:space="preserve"> (Position:)</w:t>
            </w:r>
          </w:p>
          <w:p w14:paraId="750F0905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t xml:space="preserve">  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DA028B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proofErr w:type="gramStart"/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Tel :</w:t>
            </w:r>
            <w:proofErr w:type="gramEnd"/>
          </w:p>
          <w:p w14:paraId="32A086E8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120E57" w:rsidRPr="00512518" w14:paraId="018D48FB" w14:textId="77777777" w:rsidTr="00D31F13">
        <w:trPr>
          <w:trHeight w:val="399"/>
        </w:trPr>
        <w:tc>
          <w:tcPr>
            <w:tcW w:w="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30B9CA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544802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 xml:space="preserve">Street </w:t>
            </w: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Address:</w:t>
            </w:r>
          </w:p>
          <w:p w14:paraId="555B5575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EA5687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Fax:</w:t>
            </w:r>
          </w:p>
          <w:p w14:paraId="58063788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120E57" w:rsidRPr="00512518" w14:paraId="75B2C695" w14:textId="77777777" w:rsidTr="00D31F13">
        <w:trPr>
          <w:trHeight w:val="399"/>
        </w:trPr>
        <w:tc>
          <w:tcPr>
            <w:tcW w:w="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35803B" w14:textId="77777777" w:rsidR="00120E57" w:rsidRPr="00512518" w:rsidRDefault="00120E57" w:rsidP="00337BA5">
            <w:pPr>
              <w:ind w:left="56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851002" w14:textId="77777777" w:rsidR="00120E57" w:rsidRPr="00512518" w:rsidRDefault="00120E57" w:rsidP="00337BA5">
            <w:pPr>
              <w:ind w:left="56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Zip Code:</w:t>
            </w:r>
          </w:p>
          <w:p w14:paraId="12C3E107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t xml:space="preserve">  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386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9C7F86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 xml:space="preserve"> City: </w:t>
            </w:r>
          </w:p>
          <w:p w14:paraId="31D54628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t xml:space="preserve">  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F1422C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  <w:t>Country:</w:t>
            </w:r>
          </w:p>
          <w:p w14:paraId="0B84836E" w14:textId="77777777" w:rsidR="00120E57" w:rsidRPr="00512518" w:rsidRDefault="00120E57" w:rsidP="00337BA5">
            <w:pPr>
              <w:rPr>
                <w:rFonts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0"/>
                <w:lang w:val="en-GB"/>
              </w:rPr>
              <w:t> </w:t>
            </w:r>
            <w:r w:rsidRPr="00512518">
              <w:rPr>
                <w:rFonts w:cs="Arial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120E57" w:rsidRPr="004359AA" w14:paraId="229B3C32" w14:textId="77777777" w:rsidTr="00D31F13">
        <w:trPr>
          <w:trHeight w:val="113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4819" w14:textId="77777777" w:rsidR="00120E57" w:rsidRPr="00512518" w:rsidRDefault="00120E57" w:rsidP="00337BA5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CFDE97" w14:textId="77777777" w:rsidR="00120E57" w:rsidRPr="00512518" w:rsidRDefault="00120E57" w:rsidP="00337BA5">
            <w:pPr>
              <w:jc w:val="both"/>
              <w:rPr>
                <w:rFonts w:cs="Arial"/>
                <w:color w:val="000000" w:themeColor="text1"/>
                <w:kern w:val="28"/>
                <w:sz w:val="16"/>
                <w:szCs w:val="16"/>
                <w:lang w:val="en-US"/>
              </w:rPr>
            </w:pPr>
            <w:r w:rsidRPr="00512518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When the manufacturer and the representative are not the same corporate body, the representative shall submit a letter of authority from the manufacturer.</w:t>
            </w:r>
          </w:p>
        </w:tc>
      </w:tr>
      <w:tr w:rsidR="00120E57" w:rsidRPr="004359AA" w14:paraId="7E847080" w14:textId="77777777" w:rsidTr="00D31F13">
        <w:trPr>
          <w:trHeight w:val="113"/>
        </w:trPr>
        <w:tc>
          <w:tcPr>
            <w:tcW w:w="100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10EE0" w14:textId="77777777" w:rsidR="00120E57" w:rsidRPr="00512518" w:rsidRDefault="00120E57" w:rsidP="00337BA5">
            <w:pPr>
              <w:jc w:val="both"/>
              <w:rPr>
                <w:rFonts w:cs="Arial"/>
                <w:color w:val="000000" w:themeColor="text1"/>
                <w:sz w:val="16"/>
                <w:szCs w:val="16"/>
                <w:highlight w:val="yellow"/>
                <w:lang w:val="en-US"/>
              </w:rPr>
            </w:pPr>
          </w:p>
        </w:tc>
      </w:tr>
      <w:tr w:rsidR="00120E57" w:rsidRPr="00512518" w14:paraId="75860160" w14:textId="77777777" w:rsidTr="00D31F13">
        <w:trPr>
          <w:trHeight w:val="11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DCE97E" w14:textId="77777777" w:rsidR="00120E57" w:rsidRPr="00512518" w:rsidRDefault="00120E57" w:rsidP="00337BA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t>C)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F65E83" w14:textId="77777777" w:rsidR="00120E57" w:rsidRPr="007176AC" w:rsidRDefault="00120E57" w:rsidP="00337BA5">
            <w:pPr>
              <w:jc w:val="both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176AC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Bill-to party: 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894BC55" w14:textId="77777777" w:rsidR="00120E57" w:rsidRPr="00512518" w:rsidRDefault="00120E57" w:rsidP="00337BA5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51C20">
              <w:rPr>
                <w:rFonts w:cs="Arial"/>
                <w:color w:val="000000" w:themeColor="text1"/>
                <w:sz w:val="18"/>
                <w:szCs w:val="18"/>
              </w:rPr>
            </w:r>
            <w:r w:rsidR="00551C20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t xml:space="preserve"> Manufacturer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D09BC5B" w14:textId="77777777" w:rsidR="00120E57" w:rsidRPr="00512518" w:rsidRDefault="00120E57" w:rsidP="00337BA5">
            <w:pPr>
              <w:tabs>
                <w:tab w:val="left" w:pos="425"/>
              </w:tabs>
              <w:jc w:val="both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51251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551C20">
              <w:rPr>
                <w:rFonts w:cs="Arial"/>
                <w:color w:val="000000" w:themeColor="text1"/>
                <w:sz w:val="18"/>
                <w:szCs w:val="18"/>
              </w:rPr>
            </w:r>
            <w:r w:rsidR="00551C20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tab/>
              <w:t>A</w:t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uthorized </w:t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ab/>
              <w:t>Representative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8BC0BC" w14:textId="77777777" w:rsidR="00120E57" w:rsidRPr="00512518" w:rsidRDefault="00120E57" w:rsidP="00337BA5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51251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551C20">
              <w:rPr>
                <w:rFonts w:cs="Arial"/>
                <w:color w:val="000000" w:themeColor="text1"/>
                <w:sz w:val="18"/>
                <w:szCs w:val="18"/>
              </w:rPr>
            </w:r>
            <w:r w:rsidR="00551C20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Others</w:t>
            </w:r>
            <w:r w:rsidRPr="00E15DD7">
              <w:rPr>
                <w:rFonts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376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6D9F53" w14:textId="77777777" w:rsidR="00120E57" w:rsidRPr="00512518" w:rsidRDefault="00120E57" w:rsidP="00337BA5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51251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VAT Registration Number: </w:t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t> </w:t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t> </w:t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t> </w:t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t> </w:t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t> </w:t>
            </w:r>
            <w:r w:rsidRPr="00512518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30EFB1FE" w14:textId="77777777" w:rsidR="00D31F13" w:rsidRPr="00681B48" w:rsidRDefault="00D31F13" w:rsidP="00D31F13">
      <w:pPr>
        <w:tabs>
          <w:tab w:val="left" w:pos="142"/>
          <w:tab w:val="right" w:leader="dot" w:pos="5102"/>
          <w:tab w:val="left" w:pos="5244"/>
        </w:tabs>
        <w:spacing w:before="120"/>
        <w:ind w:left="142" w:hanging="284"/>
        <w:jc w:val="both"/>
        <w:rPr>
          <w:rFonts w:cs="Arial"/>
          <w:bCs/>
          <w:color w:val="000000" w:themeColor="text1"/>
          <w:kern w:val="28"/>
          <w:sz w:val="16"/>
          <w:szCs w:val="16"/>
          <w:lang w:val="en-US" w:eastAsia="en-AU"/>
        </w:rPr>
      </w:pPr>
      <w:r w:rsidRPr="00681B48">
        <w:rPr>
          <w:rFonts w:cs="Arial"/>
          <w:b/>
          <w:bCs/>
          <w:color w:val="000000" w:themeColor="text1"/>
          <w:kern w:val="28"/>
          <w:sz w:val="16"/>
          <w:szCs w:val="16"/>
          <w:vertAlign w:val="superscript"/>
          <w:lang w:val="en-US" w:eastAsia="en-AU"/>
        </w:rPr>
        <w:t>1)</w:t>
      </w:r>
      <w:r w:rsidRPr="00681B48">
        <w:rPr>
          <w:rFonts w:cs="Arial"/>
          <w:bCs/>
          <w:color w:val="000000" w:themeColor="text1"/>
          <w:kern w:val="28"/>
          <w:sz w:val="16"/>
          <w:szCs w:val="16"/>
          <w:lang w:val="en-US" w:eastAsia="en-AU"/>
        </w:rPr>
        <w:t xml:space="preserve"> If the bill-to party is not the manufacturer or the representative (e.g. importer), please specify the contact details </w:t>
      </w:r>
      <w:r>
        <w:rPr>
          <w:rFonts w:cs="Arial"/>
          <w:bCs/>
          <w:color w:val="000000" w:themeColor="text1"/>
          <w:kern w:val="28"/>
          <w:sz w:val="16"/>
          <w:szCs w:val="16"/>
          <w:lang w:val="en-US" w:eastAsia="en-AU"/>
        </w:rPr>
        <w:t>-</w:t>
      </w:r>
      <w:r w:rsidRPr="00681B48">
        <w:rPr>
          <w:rFonts w:cs="Arial"/>
          <w:bCs/>
          <w:color w:val="000000" w:themeColor="text1"/>
          <w:kern w:val="28"/>
          <w:sz w:val="16"/>
          <w:szCs w:val="16"/>
          <w:lang w:val="en-US" w:eastAsia="en-AU"/>
        </w:rPr>
        <w:t xml:space="preserve"> with stre</w:t>
      </w:r>
      <w:r>
        <w:rPr>
          <w:rFonts w:cs="Arial"/>
          <w:bCs/>
          <w:color w:val="000000" w:themeColor="text1"/>
          <w:kern w:val="28"/>
          <w:sz w:val="16"/>
          <w:szCs w:val="16"/>
          <w:lang w:val="en-US" w:eastAsia="en-AU"/>
        </w:rPr>
        <w:t>e</w:t>
      </w:r>
      <w:r w:rsidRPr="00681B48">
        <w:rPr>
          <w:rFonts w:cs="Arial"/>
          <w:bCs/>
          <w:color w:val="000000" w:themeColor="text1"/>
          <w:kern w:val="28"/>
          <w:sz w:val="16"/>
          <w:szCs w:val="16"/>
          <w:lang w:val="en-US" w:eastAsia="en-AU"/>
        </w:rPr>
        <w:t>t-address - seperately</w:t>
      </w:r>
    </w:p>
    <w:p w14:paraId="768C2953" w14:textId="77777777" w:rsidR="00D31F13" w:rsidRDefault="00D31F13">
      <w:pPr>
        <w:rPr>
          <w:rFonts w:cs="Arial"/>
          <w:bCs/>
          <w:color w:val="000000" w:themeColor="text1"/>
          <w:kern w:val="28"/>
          <w:sz w:val="20"/>
          <w:lang w:val="en-US"/>
        </w:rPr>
      </w:pPr>
      <w:r>
        <w:rPr>
          <w:rFonts w:cs="Arial"/>
          <w:bCs/>
          <w:color w:val="000000" w:themeColor="text1"/>
          <w:kern w:val="28"/>
          <w:sz w:val="20"/>
          <w:lang w:val="en-US"/>
        </w:rPr>
        <w:br w:type="page"/>
      </w:r>
    </w:p>
    <w:p w14:paraId="7A1A3D00" w14:textId="77777777" w:rsidR="00D31F13" w:rsidRDefault="00D31F13" w:rsidP="00120E57">
      <w:pPr>
        <w:rPr>
          <w:rFonts w:cs="Arial"/>
          <w:bCs/>
          <w:color w:val="000000" w:themeColor="text1"/>
          <w:kern w:val="28"/>
          <w:sz w:val="20"/>
          <w:lang w:val="en-US"/>
        </w:rPr>
      </w:pPr>
    </w:p>
    <w:tbl>
      <w:tblPr>
        <w:tblStyle w:val="Tabellenraster"/>
        <w:tblW w:w="10105" w:type="dxa"/>
        <w:tblLayout w:type="fixed"/>
        <w:tblLook w:val="01E0" w:firstRow="1" w:lastRow="1" w:firstColumn="1" w:lastColumn="1" w:noHBand="0" w:noVBand="0"/>
      </w:tblPr>
      <w:tblGrid>
        <w:gridCol w:w="10105"/>
      </w:tblGrid>
      <w:tr w:rsidR="00120E57" w:rsidRPr="00DE4BB5" w14:paraId="1C0C11AD" w14:textId="77777777" w:rsidTr="00337BA5">
        <w:trPr>
          <w:trHeight w:val="340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A31FE9" w14:textId="77777777" w:rsidR="00120E57" w:rsidRPr="00DE4BB5" w:rsidRDefault="00120E57" w:rsidP="00337BA5">
            <w:pPr>
              <w:rPr>
                <w:rFonts w:cs="Arial"/>
                <w:b/>
                <w:bCs/>
                <w:color w:val="000000" w:themeColor="text1"/>
                <w:szCs w:val="24"/>
                <w:lang w:val="en-US" w:eastAsia="en-AU"/>
              </w:rPr>
            </w:pPr>
            <w:r w:rsidRPr="00DE4BB5">
              <w:rPr>
                <w:rFonts w:cs="Arial"/>
                <w:b/>
                <w:bCs/>
                <w:color w:val="000000" w:themeColor="text1"/>
                <w:szCs w:val="24"/>
                <w:lang w:val="en-US" w:eastAsia="en-AU"/>
              </w:rPr>
              <w:t>Typ of the product:</w:t>
            </w:r>
          </w:p>
        </w:tc>
      </w:tr>
      <w:tr w:rsidR="00120E57" w:rsidRPr="00152AE1" w14:paraId="32997E14" w14:textId="77777777" w:rsidTr="00337BA5">
        <w:trPr>
          <w:trHeight w:val="340"/>
        </w:trPr>
        <w:tc>
          <w:tcPr>
            <w:tcW w:w="101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60EE022" w14:textId="77777777" w:rsidR="00120E57" w:rsidRPr="00B5724C" w:rsidRDefault="00120E57" w:rsidP="00337BA5">
            <w:pPr>
              <w:tabs>
                <w:tab w:val="left" w:pos="2201"/>
                <w:tab w:val="left" w:pos="4120"/>
                <w:tab w:val="left" w:pos="6311"/>
              </w:tabs>
              <w:spacing w:before="120" w:after="60"/>
              <w:ind w:left="284" w:hanging="284"/>
              <w:rPr>
                <w:rFonts w:cs="Arial"/>
                <w:b/>
                <w:bCs/>
                <w:color w:val="000000" w:themeColor="text1"/>
                <w:kern w:val="28"/>
                <w:sz w:val="20"/>
                <w:lang w:val="en-US" w:eastAsia="en-AU"/>
              </w:rPr>
            </w:pPr>
            <w:r w:rsidRPr="00B5724C">
              <w:rPr>
                <w:rFonts w:cs="Arial"/>
                <w:b/>
                <w:bCs/>
                <w:color w:val="000000" w:themeColor="text1"/>
                <w:kern w:val="28"/>
                <w:sz w:val="20"/>
                <w:lang w:val="en-US" w:eastAsia="en-AU"/>
              </w:rPr>
              <w:t>1.</w:t>
            </w:r>
            <w:r w:rsidRPr="00B5724C">
              <w:rPr>
                <w:rFonts w:cs="Arial"/>
                <w:b/>
                <w:bCs/>
                <w:color w:val="000000" w:themeColor="text1"/>
                <w:kern w:val="28"/>
                <w:sz w:val="20"/>
                <w:lang w:val="en-US" w:eastAsia="en-AU"/>
              </w:rPr>
              <w:tab/>
            </w:r>
            <w:r w:rsidRPr="00512518">
              <w:rPr>
                <w:rFonts w:cs="Arial"/>
                <w:b/>
                <w:bCs/>
                <w:color w:val="000000" w:themeColor="text1"/>
                <w:sz w:val="20"/>
                <w:lang w:val="en-GB"/>
              </w:rPr>
              <w:t>Description of the</w:t>
            </w:r>
            <w:r w:rsidRPr="00B5724C">
              <w:rPr>
                <w:rFonts w:cs="Arial"/>
                <w:b/>
                <w:bCs/>
                <w:color w:val="000000" w:themeColor="text1"/>
                <w:kern w:val="28"/>
                <w:sz w:val="20"/>
                <w:lang w:val="en-US" w:eastAsia="en-AU"/>
              </w:rPr>
              <w:t>:</w:t>
            </w:r>
          </w:p>
          <w:p w14:paraId="53B93A5D" w14:textId="77777777" w:rsidR="00120E57" w:rsidRPr="00B5724C" w:rsidRDefault="00120E57" w:rsidP="00337BA5">
            <w:pPr>
              <w:tabs>
                <w:tab w:val="left" w:pos="2201"/>
              </w:tabs>
              <w:ind w:left="284"/>
              <w:rPr>
                <w:rFonts w:cs="Arial"/>
                <w:color w:val="000000" w:themeColor="text1"/>
                <w:sz w:val="20"/>
                <w:lang w:val="en-US" w:eastAsia="en-AU"/>
              </w:rPr>
            </w:pPr>
            <w:r w:rsidRPr="00B5724C">
              <w:rPr>
                <w:rFonts w:cs="Arial"/>
                <w:b/>
                <w:bCs/>
                <w:color w:val="000000" w:themeColor="text1"/>
                <w:kern w:val="28"/>
                <w:sz w:val="20"/>
                <w:lang w:val="en-US" w:eastAsia="en-AU"/>
              </w:rPr>
              <w:t>Designation</w:t>
            </w:r>
            <w:r w:rsidRPr="00B5724C">
              <w:rPr>
                <w:rFonts w:cs="Arial"/>
                <w:b/>
                <w:bCs/>
                <w:color w:val="000000" w:themeColor="text1"/>
                <w:kern w:val="28"/>
                <w:sz w:val="20"/>
                <w:lang w:val="en-US" w:eastAsia="en-AU"/>
              </w:rPr>
              <w:tab/>
            </w:r>
            <w:r w:rsidRPr="00152AE1">
              <w:rPr>
                <w:rFonts w:cs="Arial"/>
                <w:color w:val="000000" w:themeColor="text1"/>
                <w:sz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24C">
              <w:rPr>
                <w:rFonts w:cs="Arial"/>
                <w:color w:val="000000" w:themeColor="text1"/>
                <w:sz w:val="20"/>
                <w:lang w:val="en-US" w:eastAsia="en-AU"/>
              </w:rPr>
              <w:instrText xml:space="preserve"> FORMTEXT </w:instrText>
            </w:r>
            <w:r w:rsidRPr="00152AE1">
              <w:rPr>
                <w:rFonts w:cs="Arial"/>
                <w:color w:val="000000" w:themeColor="text1"/>
                <w:sz w:val="20"/>
                <w:lang w:eastAsia="en-AU"/>
              </w:rPr>
            </w:r>
            <w:r w:rsidRPr="00152AE1">
              <w:rPr>
                <w:rFonts w:cs="Arial"/>
                <w:color w:val="000000" w:themeColor="text1"/>
                <w:sz w:val="20"/>
                <w:lang w:eastAsia="en-AU"/>
              </w:rPr>
              <w:fldChar w:fldCharType="separate"/>
            </w:r>
            <w:r w:rsidRPr="00152AE1">
              <w:rPr>
                <w:rFonts w:cs="Arial"/>
                <w:noProof/>
                <w:color w:val="000000" w:themeColor="text1"/>
                <w:sz w:val="20"/>
                <w:lang w:eastAsia="en-AU"/>
              </w:rPr>
              <w:t> </w:t>
            </w:r>
            <w:r w:rsidRPr="00152AE1">
              <w:rPr>
                <w:rFonts w:cs="Arial"/>
                <w:noProof/>
                <w:color w:val="000000" w:themeColor="text1"/>
                <w:sz w:val="20"/>
                <w:lang w:eastAsia="en-AU"/>
              </w:rPr>
              <w:t> </w:t>
            </w:r>
            <w:r w:rsidRPr="00152AE1">
              <w:rPr>
                <w:rFonts w:cs="Arial"/>
                <w:noProof/>
                <w:color w:val="000000" w:themeColor="text1"/>
                <w:sz w:val="20"/>
                <w:lang w:eastAsia="en-AU"/>
              </w:rPr>
              <w:t> </w:t>
            </w:r>
            <w:r w:rsidRPr="00152AE1">
              <w:rPr>
                <w:rFonts w:cs="Arial"/>
                <w:noProof/>
                <w:color w:val="000000" w:themeColor="text1"/>
                <w:sz w:val="20"/>
                <w:lang w:eastAsia="en-AU"/>
              </w:rPr>
              <w:t> </w:t>
            </w:r>
            <w:r w:rsidRPr="00152AE1">
              <w:rPr>
                <w:rFonts w:cs="Arial"/>
                <w:noProof/>
                <w:color w:val="000000" w:themeColor="text1"/>
                <w:sz w:val="20"/>
                <w:lang w:eastAsia="en-AU"/>
              </w:rPr>
              <w:t> </w:t>
            </w:r>
            <w:r w:rsidRPr="00152AE1">
              <w:rPr>
                <w:rFonts w:cs="Arial"/>
                <w:color w:val="000000" w:themeColor="text1"/>
                <w:sz w:val="20"/>
                <w:lang w:eastAsia="en-AU"/>
              </w:rPr>
              <w:fldChar w:fldCharType="end"/>
            </w:r>
          </w:p>
          <w:p w14:paraId="0400DC9A" w14:textId="77777777" w:rsidR="00120E57" w:rsidRPr="00B5724C" w:rsidRDefault="00120E57" w:rsidP="00337BA5">
            <w:pPr>
              <w:tabs>
                <w:tab w:val="left" w:pos="2201"/>
              </w:tabs>
              <w:spacing w:before="120"/>
              <w:ind w:left="284"/>
              <w:rPr>
                <w:rFonts w:cs="Arial"/>
                <w:color w:val="000000" w:themeColor="text1"/>
                <w:sz w:val="20"/>
                <w:lang w:val="en-US" w:eastAsia="en-AU"/>
              </w:rPr>
            </w:pPr>
            <w:r w:rsidRPr="00B5724C">
              <w:rPr>
                <w:rFonts w:cs="Arial"/>
                <w:b/>
                <w:bCs/>
                <w:color w:val="000000" w:themeColor="text1"/>
                <w:kern w:val="28"/>
                <w:sz w:val="20"/>
                <w:lang w:val="en-US" w:eastAsia="en-AU"/>
              </w:rPr>
              <w:t>Typ(s)</w:t>
            </w:r>
            <w:r w:rsidRPr="00B5724C">
              <w:rPr>
                <w:rFonts w:cs="Arial"/>
                <w:b/>
                <w:bCs/>
                <w:color w:val="000000" w:themeColor="text1"/>
                <w:kern w:val="28"/>
                <w:sz w:val="20"/>
                <w:lang w:val="en-US" w:eastAsia="en-AU"/>
              </w:rPr>
              <w:tab/>
            </w:r>
            <w:r w:rsidRPr="00152AE1">
              <w:rPr>
                <w:rFonts w:cs="Arial"/>
                <w:color w:val="000000" w:themeColor="text1"/>
                <w:sz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24C">
              <w:rPr>
                <w:rFonts w:cs="Arial"/>
                <w:color w:val="000000" w:themeColor="text1"/>
                <w:sz w:val="20"/>
                <w:lang w:val="en-US" w:eastAsia="en-AU"/>
              </w:rPr>
              <w:instrText xml:space="preserve"> FORMTEXT </w:instrText>
            </w:r>
            <w:r w:rsidRPr="00152AE1">
              <w:rPr>
                <w:rFonts w:cs="Arial"/>
                <w:color w:val="000000" w:themeColor="text1"/>
                <w:sz w:val="20"/>
                <w:lang w:eastAsia="en-AU"/>
              </w:rPr>
            </w:r>
            <w:r w:rsidRPr="00152AE1">
              <w:rPr>
                <w:rFonts w:cs="Arial"/>
                <w:color w:val="000000" w:themeColor="text1"/>
                <w:sz w:val="20"/>
                <w:lang w:eastAsia="en-AU"/>
              </w:rPr>
              <w:fldChar w:fldCharType="separate"/>
            </w:r>
            <w:r w:rsidRPr="00152AE1">
              <w:rPr>
                <w:rFonts w:cs="Arial"/>
                <w:noProof/>
                <w:color w:val="000000" w:themeColor="text1"/>
                <w:sz w:val="20"/>
                <w:lang w:eastAsia="en-AU"/>
              </w:rPr>
              <w:t> </w:t>
            </w:r>
            <w:r w:rsidRPr="00152AE1">
              <w:rPr>
                <w:rFonts w:cs="Arial"/>
                <w:noProof/>
                <w:color w:val="000000" w:themeColor="text1"/>
                <w:sz w:val="20"/>
                <w:lang w:eastAsia="en-AU"/>
              </w:rPr>
              <w:t> </w:t>
            </w:r>
            <w:r w:rsidRPr="00152AE1">
              <w:rPr>
                <w:rFonts w:cs="Arial"/>
                <w:noProof/>
                <w:color w:val="000000" w:themeColor="text1"/>
                <w:sz w:val="20"/>
                <w:lang w:eastAsia="en-AU"/>
              </w:rPr>
              <w:t> </w:t>
            </w:r>
            <w:r w:rsidRPr="00152AE1">
              <w:rPr>
                <w:rFonts w:cs="Arial"/>
                <w:noProof/>
                <w:color w:val="000000" w:themeColor="text1"/>
                <w:sz w:val="20"/>
                <w:lang w:eastAsia="en-AU"/>
              </w:rPr>
              <w:t> </w:t>
            </w:r>
            <w:r w:rsidRPr="00152AE1">
              <w:rPr>
                <w:rFonts w:cs="Arial"/>
                <w:noProof/>
                <w:color w:val="000000" w:themeColor="text1"/>
                <w:sz w:val="20"/>
                <w:lang w:eastAsia="en-AU"/>
              </w:rPr>
              <w:t> </w:t>
            </w:r>
            <w:r w:rsidRPr="00152AE1">
              <w:rPr>
                <w:rFonts w:cs="Arial"/>
                <w:color w:val="000000" w:themeColor="text1"/>
                <w:sz w:val="20"/>
                <w:lang w:eastAsia="en-AU"/>
              </w:rPr>
              <w:fldChar w:fldCharType="end"/>
            </w:r>
          </w:p>
          <w:p w14:paraId="301BB91E" w14:textId="77777777" w:rsidR="00120E57" w:rsidRPr="00152AE1" w:rsidRDefault="00120E57" w:rsidP="00337BA5">
            <w:pPr>
              <w:tabs>
                <w:tab w:val="left" w:pos="2201"/>
              </w:tabs>
              <w:ind w:left="284"/>
              <w:rPr>
                <w:rFonts w:cs="Arial"/>
                <w:color w:val="000000" w:themeColor="text1"/>
                <w:sz w:val="20"/>
                <w:lang w:eastAsia="en-AU"/>
              </w:rPr>
            </w:pPr>
            <w:r>
              <w:rPr>
                <w:rFonts w:cs="Arial"/>
                <w:b/>
                <w:bCs/>
                <w:kern w:val="28"/>
                <w:sz w:val="20"/>
                <w:lang w:eastAsia="en-AU"/>
              </w:rPr>
              <w:t>Marking</w:t>
            </w:r>
            <w:r w:rsidRPr="00152AE1">
              <w:rPr>
                <w:rFonts w:cs="Arial"/>
                <w:b/>
                <w:bCs/>
                <w:color w:val="000000" w:themeColor="text1"/>
                <w:kern w:val="28"/>
                <w:sz w:val="20"/>
                <w:lang w:eastAsia="en-AU"/>
              </w:rPr>
              <w:tab/>
            </w:r>
            <w:r w:rsidRPr="00152AE1">
              <w:rPr>
                <w:rFonts w:cs="Arial"/>
                <w:color w:val="000000" w:themeColor="text1"/>
                <w:sz w:val="20"/>
                <w:lang w:eastAsia="en-A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52AE1">
              <w:rPr>
                <w:rFonts w:cs="Arial"/>
                <w:color w:val="000000" w:themeColor="text1"/>
                <w:sz w:val="20"/>
                <w:lang w:eastAsia="en-AU"/>
              </w:rPr>
              <w:instrText xml:space="preserve"> FORMTEXT </w:instrText>
            </w:r>
            <w:r w:rsidRPr="00152AE1">
              <w:rPr>
                <w:rFonts w:cs="Arial"/>
                <w:color w:val="000000" w:themeColor="text1"/>
                <w:sz w:val="20"/>
                <w:lang w:eastAsia="en-AU"/>
              </w:rPr>
            </w:r>
            <w:r w:rsidRPr="00152AE1">
              <w:rPr>
                <w:rFonts w:cs="Arial"/>
                <w:color w:val="000000" w:themeColor="text1"/>
                <w:sz w:val="20"/>
                <w:lang w:eastAsia="en-AU"/>
              </w:rPr>
              <w:fldChar w:fldCharType="separate"/>
            </w:r>
            <w:r w:rsidRPr="00152AE1">
              <w:rPr>
                <w:rFonts w:cs="Arial"/>
                <w:noProof/>
                <w:color w:val="000000" w:themeColor="text1"/>
                <w:sz w:val="20"/>
                <w:lang w:eastAsia="en-AU"/>
              </w:rPr>
              <w:t> </w:t>
            </w:r>
            <w:r w:rsidRPr="00152AE1">
              <w:rPr>
                <w:rFonts w:cs="Arial"/>
                <w:noProof/>
                <w:color w:val="000000" w:themeColor="text1"/>
                <w:sz w:val="20"/>
                <w:lang w:eastAsia="en-AU"/>
              </w:rPr>
              <w:t> </w:t>
            </w:r>
            <w:r w:rsidRPr="00152AE1">
              <w:rPr>
                <w:rFonts w:cs="Arial"/>
                <w:noProof/>
                <w:color w:val="000000" w:themeColor="text1"/>
                <w:sz w:val="20"/>
                <w:lang w:eastAsia="en-AU"/>
              </w:rPr>
              <w:t> </w:t>
            </w:r>
            <w:r w:rsidRPr="00152AE1">
              <w:rPr>
                <w:rFonts w:cs="Arial"/>
                <w:noProof/>
                <w:color w:val="000000" w:themeColor="text1"/>
                <w:sz w:val="20"/>
                <w:lang w:eastAsia="en-AU"/>
              </w:rPr>
              <w:t> </w:t>
            </w:r>
            <w:r w:rsidRPr="00152AE1">
              <w:rPr>
                <w:rFonts w:cs="Arial"/>
                <w:noProof/>
                <w:color w:val="000000" w:themeColor="text1"/>
                <w:sz w:val="20"/>
                <w:lang w:eastAsia="en-AU"/>
              </w:rPr>
              <w:t> </w:t>
            </w:r>
            <w:r w:rsidRPr="00152AE1">
              <w:rPr>
                <w:rFonts w:cs="Arial"/>
                <w:color w:val="000000" w:themeColor="text1"/>
                <w:sz w:val="20"/>
                <w:lang w:eastAsia="en-AU"/>
              </w:rPr>
              <w:fldChar w:fldCharType="end"/>
            </w:r>
          </w:p>
        </w:tc>
      </w:tr>
    </w:tbl>
    <w:p w14:paraId="4586985C" w14:textId="77777777" w:rsidR="00D31F13" w:rsidRDefault="00D31F13" w:rsidP="00120E57">
      <w:pPr>
        <w:pStyle w:val="Textkrper2"/>
        <w:spacing w:before="60" w:after="0"/>
        <w:jc w:val="both"/>
        <w:rPr>
          <w:rFonts w:cs="Arial"/>
          <w:b/>
          <w:bCs/>
          <w:color w:val="000000" w:themeColor="text1"/>
          <w:sz w:val="20"/>
          <w:lang w:val="en-US"/>
        </w:rPr>
      </w:pPr>
    </w:p>
    <w:p w14:paraId="578FEC1E" w14:textId="77777777" w:rsidR="00120E57" w:rsidRPr="00512518" w:rsidRDefault="00120E57" w:rsidP="00120E57">
      <w:pPr>
        <w:pStyle w:val="Textkrper2"/>
        <w:spacing w:before="60" w:after="0"/>
        <w:jc w:val="both"/>
        <w:rPr>
          <w:rFonts w:cs="Arial"/>
          <w:b/>
          <w:bCs/>
          <w:color w:val="000000" w:themeColor="text1"/>
          <w:sz w:val="20"/>
          <w:lang w:val="en-US"/>
        </w:rPr>
      </w:pPr>
      <w:r w:rsidRPr="00512518">
        <w:rPr>
          <w:rFonts w:cs="Arial"/>
          <w:b/>
          <w:bCs/>
          <w:color w:val="000000" w:themeColor="text1"/>
          <w:sz w:val="20"/>
          <w:lang w:val="en-US"/>
        </w:rPr>
        <w:t>DECLARATION:</w:t>
      </w:r>
    </w:p>
    <w:p w14:paraId="47622DEA" w14:textId="0EECABCA" w:rsidR="00120E57" w:rsidRPr="002353D7" w:rsidRDefault="00120E57" w:rsidP="00120E57">
      <w:pPr>
        <w:rPr>
          <w:rFonts w:cs="Arial"/>
          <w:sz w:val="20"/>
          <w:lang w:val="en-US"/>
        </w:rPr>
      </w:pPr>
      <w:r w:rsidRPr="00BB13DC">
        <w:rPr>
          <w:rFonts w:cs="Arial"/>
          <w:sz w:val="20"/>
          <w:lang w:val="en"/>
        </w:rPr>
        <w:t xml:space="preserve">The billing of the service provided shall be </w:t>
      </w:r>
      <w:proofErr w:type="gramStart"/>
      <w:r w:rsidRPr="00BB13DC">
        <w:rPr>
          <w:rFonts w:cs="Arial"/>
          <w:sz w:val="20"/>
          <w:lang w:val="en"/>
        </w:rPr>
        <w:t>effected</w:t>
      </w:r>
      <w:proofErr w:type="gramEnd"/>
      <w:r w:rsidRPr="00BB13DC">
        <w:rPr>
          <w:rFonts w:cs="Arial"/>
          <w:sz w:val="20"/>
          <w:lang w:val="en"/>
        </w:rPr>
        <w:t xml:space="preserve"> </w:t>
      </w:r>
      <w:r w:rsidR="004E1CCF" w:rsidRPr="004E1CCF">
        <w:rPr>
          <w:rFonts w:cs="Arial"/>
          <w:sz w:val="20"/>
          <w:lang w:val="en"/>
        </w:rPr>
        <w:t>according to the PTB’s Price List in the currently valid version.</w:t>
      </w:r>
    </w:p>
    <w:p w14:paraId="1C883CE2" w14:textId="77777777" w:rsidR="00120E57" w:rsidRDefault="00120E57" w:rsidP="00120E57">
      <w:pPr>
        <w:pStyle w:val="Textkrper2"/>
        <w:spacing w:after="0" w:line="240" w:lineRule="auto"/>
        <w:jc w:val="both"/>
        <w:rPr>
          <w:rFonts w:cs="Arial"/>
          <w:bCs/>
          <w:color w:val="000000" w:themeColor="text1"/>
          <w:sz w:val="20"/>
          <w:lang w:val="en-US"/>
        </w:rPr>
      </w:pPr>
    </w:p>
    <w:p w14:paraId="31945988" w14:textId="41F3B358" w:rsidR="00120E57" w:rsidRDefault="00120E57" w:rsidP="00120E57">
      <w:pPr>
        <w:pStyle w:val="Textkrper2"/>
        <w:spacing w:after="0" w:line="240" w:lineRule="auto"/>
        <w:jc w:val="both"/>
        <w:rPr>
          <w:rFonts w:cs="Arial"/>
          <w:bCs/>
          <w:color w:val="000000" w:themeColor="text1"/>
          <w:sz w:val="20"/>
          <w:lang w:val="en-US"/>
        </w:rPr>
      </w:pPr>
      <w:r w:rsidRPr="00512518">
        <w:rPr>
          <w:rFonts w:cs="Arial"/>
          <w:bCs/>
          <w:color w:val="000000" w:themeColor="text1"/>
          <w:sz w:val="20"/>
          <w:lang w:val="en-US"/>
        </w:rPr>
        <w:t xml:space="preserve">Herewith we agree to the </w:t>
      </w:r>
      <w:r w:rsidR="004E1CCF" w:rsidRPr="00D71A20">
        <w:rPr>
          <w:rFonts w:cs="Arial"/>
          <w:i/>
          <w:iCs/>
          <w:sz w:val="20"/>
          <w:lang w:val="en"/>
        </w:rPr>
        <w:t>"General Terms and Conditions of Certification (AZB) of the Conformity Assessment Body of the Physikalisch-Technische Bundesanstalt for product certifications and QA approvals"</w:t>
      </w:r>
      <w:r w:rsidR="004E1CCF" w:rsidRPr="004E1CCF">
        <w:rPr>
          <w:rFonts w:cs="Arial"/>
          <w:sz w:val="20"/>
          <w:lang w:val="en"/>
        </w:rPr>
        <w:t xml:space="preserve"> </w:t>
      </w:r>
      <w:r w:rsidR="00D71A20">
        <w:rPr>
          <w:rFonts w:cs="Arial"/>
          <w:sz w:val="20"/>
          <w:lang w:val="en"/>
        </w:rPr>
        <w:t>and</w:t>
      </w:r>
      <w:r w:rsidR="004E1CCF" w:rsidRPr="004E1CCF">
        <w:rPr>
          <w:rFonts w:cs="Arial"/>
          <w:sz w:val="20"/>
          <w:lang w:val="en"/>
        </w:rPr>
        <w:t xml:space="preserve"> to the </w:t>
      </w:r>
      <w:r w:rsidR="004E1CCF" w:rsidRPr="00D71A20">
        <w:rPr>
          <w:rFonts w:cs="Arial"/>
          <w:i/>
          <w:iCs/>
          <w:sz w:val="20"/>
          <w:lang w:val="en"/>
        </w:rPr>
        <w:t>"General Terms and Conditions of Business (AGB) of the Physikalisch-Technische Bundesanstalt (PTB)</w:t>
      </w:r>
      <w:r w:rsidR="00D71A20" w:rsidRPr="00D71A20">
        <w:rPr>
          <w:rFonts w:cs="Arial"/>
          <w:sz w:val="20"/>
          <w:lang w:val="en"/>
        </w:rPr>
        <w:t xml:space="preserve"> </w:t>
      </w:r>
      <w:r w:rsidR="00D71A20" w:rsidRPr="004E1CCF">
        <w:rPr>
          <w:rFonts w:cs="Arial"/>
          <w:sz w:val="20"/>
          <w:lang w:val="en"/>
        </w:rPr>
        <w:t>in their version valid at conclusion of the contract.</w:t>
      </w:r>
    </w:p>
    <w:p w14:paraId="4AEA8297" w14:textId="2042FDDA" w:rsidR="004E1CCF" w:rsidRPr="004E1CCF" w:rsidRDefault="00D71A20" w:rsidP="00D71A20">
      <w:pPr>
        <w:spacing w:after="120"/>
        <w:jc w:val="both"/>
        <w:rPr>
          <w:rFonts w:cs="Arial"/>
          <w:sz w:val="20"/>
          <w:lang w:val="en"/>
        </w:rPr>
      </w:pPr>
      <w:r>
        <w:rPr>
          <w:rFonts w:cs="Arial"/>
          <w:sz w:val="20"/>
          <w:lang w:val="en"/>
        </w:rPr>
        <w:t>(</w:t>
      </w:r>
      <w:r w:rsidRPr="00D71A20">
        <w:rPr>
          <w:rFonts w:cs="Arial"/>
          <w:sz w:val="20"/>
          <w:lang w:val="en"/>
        </w:rPr>
        <w:t>https://www.ptb.de/cms/en/metrological-services/terms-and-conditions-of-business.</w:t>
      </w:r>
      <w:r w:rsidRPr="004359AA">
        <w:rPr>
          <w:rFonts w:cs="Arial"/>
          <w:color w:val="000000" w:themeColor="text1"/>
          <w:kern w:val="28"/>
          <w:sz w:val="20"/>
          <w:lang w:val="en-US" w:eastAsia="en-AU"/>
        </w:rPr>
        <w:t>html</w:t>
      </w:r>
      <w:r>
        <w:rPr>
          <w:rFonts w:cs="Arial"/>
          <w:sz w:val="20"/>
          <w:lang w:val="en"/>
        </w:rPr>
        <w:t>)</w:t>
      </w:r>
    </w:p>
    <w:p w14:paraId="3EF9F3FB" w14:textId="77777777" w:rsidR="00120E57" w:rsidRPr="00FD09EC" w:rsidRDefault="00120E57" w:rsidP="00120E57">
      <w:pPr>
        <w:spacing w:line="36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FD09EC">
        <w:rPr>
          <w:rFonts w:cs="Arial"/>
          <w:color w:val="000000" w:themeColor="text1"/>
          <w:sz w:val="22"/>
          <w:szCs w:val="22"/>
          <w:lang w:val="en-US"/>
        </w:rPr>
        <w:t>Signed for and on behalf of the manufacturer (customer):</w:t>
      </w:r>
    </w:p>
    <w:tbl>
      <w:tblPr>
        <w:tblW w:w="99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5012"/>
      </w:tblGrid>
      <w:tr w:rsidR="00120E57" w:rsidRPr="00512518" w14:paraId="21752A13" w14:textId="77777777" w:rsidTr="00337BA5">
        <w:trPr>
          <w:trHeight w:val="389"/>
        </w:trPr>
        <w:tc>
          <w:tcPr>
            <w:tcW w:w="496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1611C48B" w14:textId="77777777" w:rsidR="00120E57" w:rsidRPr="00512518" w:rsidRDefault="00120E57" w:rsidP="00337BA5">
            <w:pPr>
              <w:tabs>
                <w:tab w:val="left" w:pos="779"/>
              </w:tabs>
              <w:jc w:val="right"/>
              <w:rPr>
                <w:rFonts w:cs="Arial"/>
                <w:color w:val="000000" w:themeColor="text1"/>
                <w:kern w:val="28"/>
                <w:sz w:val="22"/>
                <w:szCs w:val="22"/>
              </w:rPr>
            </w:pPr>
            <w:r w:rsidRPr="00512518">
              <w:rPr>
                <w:rFonts w:cs="Arial"/>
                <w:color w:val="000000" w:themeColor="text1"/>
                <w:sz w:val="22"/>
                <w:szCs w:val="22"/>
              </w:rPr>
              <w:t xml:space="preserve">(Legally binding </w:t>
            </w:r>
            <w:proofErr w:type="gramStart"/>
            <w:r w:rsidRPr="00512518">
              <w:rPr>
                <w:rFonts w:cs="Arial"/>
                <w:color w:val="000000" w:themeColor="text1"/>
                <w:sz w:val="22"/>
                <w:szCs w:val="22"/>
              </w:rPr>
              <w:t>signature)*</w:t>
            </w:r>
            <w:proofErr w:type="gramEnd"/>
            <w:r w:rsidRPr="00512518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5012" w:type="dxa"/>
            <w:tcBorders>
              <w:bottom w:val="single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ADD29A" w14:textId="77777777" w:rsidR="00120E57" w:rsidRPr="00512518" w:rsidRDefault="00120E57" w:rsidP="00337BA5">
            <w:pPr>
              <w:rPr>
                <w:rFonts w:cs="Arial"/>
                <w:color w:val="000000" w:themeColor="text1"/>
                <w:kern w:val="28"/>
                <w:sz w:val="22"/>
                <w:szCs w:val="22"/>
              </w:rPr>
            </w:pPr>
          </w:p>
        </w:tc>
      </w:tr>
      <w:tr w:rsidR="00120E57" w:rsidRPr="00512518" w14:paraId="1C2A056C" w14:textId="77777777" w:rsidTr="00337BA5">
        <w:trPr>
          <w:trHeight w:val="397"/>
        </w:trPr>
        <w:tc>
          <w:tcPr>
            <w:tcW w:w="496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26DBE35C" w14:textId="77777777" w:rsidR="00120E57" w:rsidRPr="00512518" w:rsidRDefault="00120E57" w:rsidP="00337BA5">
            <w:pPr>
              <w:tabs>
                <w:tab w:val="left" w:pos="779"/>
              </w:tabs>
              <w:jc w:val="right"/>
              <w:rPr>
                <w:rFonts w:cs="Arial"/>
                <w:color w:val="000000" w:themeColor="text1"/>
                <w:kern w:val="28"/>
                <w:sz w:val="22"/>
                <w:szCs w:val="22"/>
              </w:rPr>
            </w:pPr>
            <w:r w:rsidRPr="00512518">
              <w:rPr>
                <w:rFonts w:cs="Arial"/>
                <w:color w:val="000000" w:themeColor="text1"/>
                <w:sz w:val="22"/>
                <w:szCs w:val="22"/>
              </w:rPr>
              <w:t xml:space="preserve">(Name in BLOCK </w:t>
            </w:r>
            <w:proofErr w:type="gramStart"/>
            <w:r w:rsidRPr="00512518">
              <w:rPr>
                <w:rFonts w:cs="Arial"/>
                <w:color w:val="000000" w:themeColor="text1"/>
                <w:sz w:val="22"/>
                <w:szCs w:val="22"/>
              </w:rPr>
              <w:t xml:space="preserve">LETTERS)   </w:t>
            </w:r>
            <w:proofErr w:type="gramEnd"/>
            <w:r w:rsidRPr="00512518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5CAE0CB3" w14:textId="77777777" w:rsidR="00120E57" w:rsidRPr="00512518" w:rsidRDefault="00120E57" w:rsidP="00337BA5">
            <w:pPr>
              <w:spacing w:line="300" w:lineRule="auto"/>
              <w:rPr>
                <w:rFonts w:cs="Arial"/>
                <w:color w:val="000000" w:themeColor="text1"/>
                <w:kern w:val="28"/>
                <w:sz w:val="22"/>
                <w:szCs w:val="22"/>
              </w:rPr>
            </w:pPr>
            <w:r w:rsidRPr="00512518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2"/>
                <w:szCs w:val="22"/>
              </w:rPr>
            </w:r>
            <w:r w:rsidRPr="00512518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12518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20E57" w:rsidRPr="00512518" w14:paraId="59306E9C" w14:textId="77777777" w:rsidTr="00337BA5">
        <w:trPr>
          <w:trHeight w:hRule="exact" w:val="510"/>
        </w:trPr>
        <w:tc>
          <w:tcPr>
            <w:tcW w:w="496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131EC446" w14:textId="77777777" w:rsidR="00120E57" w:rsidRPr="00512518" w:rsidRDefault="00120E57" w:rsidP="00337BA5">
            <w:pPr>
              <w:jc w:val="right"/>
              <w:rPr>
                <w:rFonts w:cs="Arial"/>
                <w:color w:val="000000" w:themeColor="text1"/>
                <w:kern w:val="28"/>
                <w:sz w:val="22"/>
                <w:szCs w:val="22"/>
              </w:rPr>
            </w:pPr>
            <w:r w:rsidRPr="00512518">
              <w:rPr>
                <w:rFonts w:cs="Arial"/>
                <w:color w:val="000000" w:themeColor="text1"/>
                <w:kern w:val="28"/>
                <w:sz w:val="22"/>
                <w:szCs w:val="22"/>
              </w:rPr>
              <w:t>Date:</w:t>
            </w:r>
          </w:p>
        </w:tc>
        <w:tc>
          <w:tcPr>
            <w:tcW w:w="5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E5C6236" w14:textId="77777777" w:rsidR="00120E57" w:rsidRPr="00512518" w:rsidRDefault="00120E57" w:rsidP="00337BA5">
            <w:pPr>
              <w:rPr>
                <w:rFonts w:cs="Arial"/>
                <w:color w:val="000000" w:themeColor="text1"/>
                <w:kern w:val="28"/>
                <w:sz w:val="22"/>
                <w:szCs w:val="22"/>
              </w:rPr>
            </w:pPr>
            <w:r w:rsidRPr="00512518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2518">
              <w:rPr>
                <w:rFonts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12518">
              <w:rPr>
                <w:rFonts w:cs="Arial"/>
                <w:color w:val="000000" w:themeColor="text1"/>
                <w:sz w:val="22"/>
                <w:szCs w:val="22"/>
              </w:rPr>
            </w:r>
            <w:r w:rsidRPr="00512518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512518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12518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12518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32102AF8" w14:textId="77777777" w:rsidR="00120E57" w:rsidRPr="00512518" w:rsidRDefault="00120E57" w:rsidP="00120E57">
      <w:pPr>
        <w:rPr>
          <w:rFonts w:cs="Arial"/>
          <w:b/>
          <w:bCs/>
          <w:color w:val="000000" w:themeColor="text1"/>
          <w:spacing w:val="2"/>
          <w:sz w:val="16"/>
          <w:szCs w:val="16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99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6"/>
      </w:tblGrid>
      <w:tr w:rsidR="00120E57" w:rsidRPr="004359AA" w14:paraId="78BDBED1" w14:textId="77777777" w:rsidTr="00337BA5">
        <w:trPr>
          <w:trHeight w:val="573"/>
        </w:trPr>
        <w:tc>
          <w:tcPr>
            <w:tcW w:w="9966" w:type="dxa"/>
            <w:shd w:val="clear" w:color="auto" w:fill="DBE5F1" w:themeFill="accent1" w:themeFillTint="3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4D2CD5" w14:textId="77777777" w:rsidR="00120E57" w:rsidRPr="00512518" w:rsidRDefault="00120E57" w:rsidP="00337BA5">
            <w:pPr>
              <w:jc w:val="both"/>
              <w:rPr>
                <w:rFonts w:cs="Arial"/>
                <w:b/>
                <w:bCs/>
                <w:color w:val="000000" w:themeColor="text1"/>
                <w:kern w:val="28"/>
                <w:sz w:val="16"/>
                <w:szCs w:val="16"/>
                <w:lang w:val="en-US"/>
              </w:rPr>
            </w:pPr>
            <w:r w:rsidRPr="00512518">
              <w:rPr>
                <w:rFonts w:cs="Arial"/>
                <w:b/>
                <w:bCs/>
                <w:color w:val="000000" w:themeColor="text1"/>
                <w:spacing w:val="2"/>
                <w:sz w:val="16"/>
                <w:szCs w:val="16"/>
                <w:lang w:val="en-US"/>
              </w:rPr>
              <w:t xml:space="preserve">*If the application is made by a person who is not directly employed with the </w:t>
            </w:r>
            <w:r w:rsidRPr="00512518">
              <w:rPr>
                <w:rFonts w:cs="Arial"/>
                <w:b/>
                <w:bCs/>
                <w:color w:val="000000" w:themeColor="text1"/>
                <w:spacing w:val="2"/>
                <w:sz w:val="16"/>
                <w:szCs w:val="16"/>
                <w:lang w:val="en-GB"/>
              </w:rPr>
              <w:t>manufacturer (customer)</w:t>
            </w:r>
            <w:r w:rsidRPr="00512518">
              <w:rPr>
                <w:rFonts w:cs="Arial"/>
                <w:b/>
                <w:bCs/>
                <w:color w:val="000000" w:themeColor="text1"/>
                <w:spacing w:val="2"/>
                <w:sz w:val="16"/>
                <w:szCs w:val="16"/>
                <w:lang w:val="en-US"/>
              </w:rPr>
              <w:t xml:space="preserve">, add </w:t>
            </w:r>
            <w:r w:rsidRPr="00512518">
              <w:rPr>
                <w:rFonts w:cs="Arial"/>
                <w:b/>
                <w:bCs/>
                <w:color w:val="000000" w:themeColor="text1"/>
                <w:spacing w:val="2"/>
                <w:sz w:val="16"/>
                <w:szCs w:val="16"/>
                <w:lang w:val="en-US"/>
              </w:rPr>
              <w:br/>
              <w:t xml:space="preserve"> a confirmation letter from the </w:t>
            </w:r>
            <w:r w:rsidRPr="00512518">
              <w:rPr>
                <w:rFonts w:cs="Arial"/>
                <w:b/>
                <w:bCs/>
                <w:color w:val="000000" w:themeColor="text1"/>
                <w:spacing w:val="2"/>
                <w:sz w:val="16"/>
                <w:szCs w:val="16"/>
                <w:lang w:val="en-GB"/>
              </w:rPr>
              <w:t>manufacturer (customer)</w:t>
            </w:r>
          </w:p>
        </w:tc>
      </w:tr>
    </w:tbl>
    <w:p w14:paraId="224E5728" w14:textId="77777777" w:rsidR="00120E57" w:rsidRPr="00512518" w:rsidRDefault="00120E57" w:rsidP="00120E57">
      <w:pPr>
        <w:rPr>
          <w:rFonts w:cs="Arial"/>
          <w:color w:val="000000" w:themeColor="text1"/>
          <w:lang w:val="en-US"/>
        </w:rPr>
      </w:pPr>
    </w:p>
    <w:p w14:paraId="32725D7E" w14:textId="77777777" w:rsidR="00120E57" w:rsidRPr="00512518" w:rsidRDefault="00120E57" w:rsidP="00120E57">
      <w:pPr>
        <w:pStyle w:val="Textkrper2"/>
        <w:spacing w:before="60" w:line="240" w:lineRule="auto"/>
        <w:jc w:val="both"/>
        <w:rPr>
          <w:rFonts w:cs="Arial"/>
          <w:color w:val="000000" w:themeColor="text1"/>
          <w:sz w:val="20"/>
          <w:lang w:val="en-US"/>
        </w:rPr>
      </w:pPr>
      <w:r w:rsidRPr="00512518">
        <w:rPr>
          <w:rFonts w:cs="Arial"/>
          <w:color w:val="000000" w:themeColor="text1"/>
          <w:sz w:val="20"/>
          <w:lang w:val="en-US"/>
        </w:rPr>
        <w:t xml:space="preserve">Upon receipt of the application PTB will send an acknowledgement of order which </w:t>
      </w:r>
      <w:r>
        <w:rPr>
          <w:rFonts w:cs="Arial"/>
          <w:color w:val="000000" w:themeColor="text1"/>
          <w:sz w:val="20"/>
          <w:lang w:val="en-US"/>
        </w:rPr>
        <w:t>-</w:t>
      </w:r>
      <w:r w:rsidRPr="00512518">
        <w:rPr>
          <w:rFonts w:cs="Arial"/>
          <w:color w:val="000000" w:themeColor="text1"/>
          <w:sz w:val="20"/>
          <w:lang w:val="en-US"/>
        </w:rPr>
        <w:t xml:space="preserve"> together with the signed application form </w:t>
      </w:r>
      <w:r>
        <w:rPr>
          <w:rFonts w:cs="Arial"/>
          <w:color w:val="000000" w:themeColor="text1"/>
          <w:sz w:val="20"/>
          <w:lang w:val="en-US"/>
        </w:rPr>
        <w:t>-</w:t>
      </w:r>
      <w:r w:rsidRPr="00512518">
        <w:rPr>
          <w:rFonts w:cs="Arial"/>
          <w:color w:val="000000" w:themeColor="text1"/>
          <w:sz w:val="20"/>
          <w:lang w:val="en-US"/>
        </w:rPr>
        <w:t xml:space="preserve"> represents a legally binding agreement between applicant and PTB.</w:t>
      </w:r>
    </w:p>
    <w:p w14:paraId="68797AF2" w14:textId="77777777" w:rsidR="00120E57" w:rsidRPr="00512518" w:rsidRDefault="00120E57" w:rsidP="00120E57">
      <w:pPr>
        <w:rPr>
          <w:rFonts w:cs="Arial"/>
          <w:color w:val="000000" w:themeColor="text1"/>
          <w:lang w:val="en-US"/>
        </w:rPr>
      </w:pPr>
    </w:p>
    <w:p w14:paraId="176E7D65" w14:textId="77777777" w:rsidR="00120E57" w:rsidRPr="00512518" w:rsidRDefault="00120E57" w:rsidP="00120E57">
      <w:pPr>
        <w:rPr>
          <w:rFonts w:cs="Arial"/>
          <w:b/>
          <w:color w:val="000000" w:themeColor="text1"/>
          <w:sz w:val="20"/>
        </w:rPr>
      </w:pPr>
      <w:r w:rsidRPr="00512518">
        <w:rPr>
          <w:rFonts w:cs="Arial"/>
          <w:b/>
          <w:color w:val="000000" w:themeColor="text1"/>
          <w:sz w:val="20"/>
        </w:rPr>
        <w:t>ANNEXES TO THE APPLICATION:</w:t>
      </w:r>
    </w:p>
    <w:tbl>
      <w:tblPr>
        <w:tblpPr w:leftFromText="141" w:rightFromText="141" w:vertAnchor="text" w:horzAnchor="margin" w:tblpY="323"/>
        <w:tblW w:w="99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2"/>
      </w:tblGrid>
      <w:tr w:rsidR="00120E57" w:rsidRPr="00CA5208" w14:paraId="501A1082" w14:textId="77777777" w:rsidTr="00337BA5">
        <w:tc>
          <w:tcPr>
            <w:tcW w:w="9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4CD3940" w14:textId="77777777" w:rsidR="00120E57" w:rsidRPr="00512518" w:rsidRDefault="00120E57" w:rsidP="00120E57">
            <w:pPr>
              <w:pStyle w:val="Listenabsatz"/>
              <w:numPr>
                <w:ilvl w:val="0"/>
                <w:numId w:val="22"/>
              </w:numPr>
              <w:rPr>
                <w:rFonts w:cs="Arial"/>
                <w:bCs/>
                <w:color w:val="000000" w:themeColor="text1"/>
                <w:kern w:val="28"/>
                <w:sz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kern w:val="28"/>
                <w:sz w:val="20"/>
                <w:lang w:val="en-US"/>
              </w:rPr>
              <w:t>Documents for Depositing</w:t>
            </w:r>
          </w:p>
        </w:tc>
      </w:tr>
      <w:tr w:rsidR="00120E57" w:rsidRPr="004359AA" w14:paraId="63EE4402" w14:textId="77777777" w:rsidTr="00337BA5">
        <w:tc>
          <w:tcPr>
            <w:tcW w:w="9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F83747" w14:textId="77777777" w:rsidR="00120E57" w:rsidRPr="00BE03FA" w:rsidRDefault="00120E57" w:rsidP="00337BA5">
            <w:pPr>
              <w:spacing w:after="120"/>
              <w:ind w:left="357"/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</w:pPr>
            <w:r w:rsidRPr="00BE03FA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>Requir</w:t>
            </w:r>
            <w:r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>e</w:t>
            </w:r>
            <w:r w:rsidRPr="00BE03FA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>ments for</w:t>
            </w:r>
            <w:r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 xml:space="preserve"> </w:t>
            </w:r>
            <w:r w:rsidRPr="00BE03FA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>the documents t</w:t>
            </w:r>
            <w:r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>o be filed</w:t>
            </w:r>
          </w:p>
          <w:p w14:paraId="576D4F6C" w14:textId="77777777" w:rsidR="00120E57" w:rsidRDefault="00120E57" w:rsidP="00120E57">
            <w:pPr>
              <w:numPr>
                <w:ilvl w:val="0"/>
                <w:numId w:val="23"/>
              </w:numPr>
              <w:ind w:left="784"/>
              <w:contextualSpacing/>
              <w:rPr>
                <w:rFonts w:cs="Arial"/>
                <w:bCs/>
                <w:color w:val="000000" w:themeColor="text1"/>
                <w:kern w:val="28"/>
                <w:sz w:val="20"/>
                <w:lang w:eastAsia="en-AU"/>
              </w:rPr>
            </w:pPr>
            <w:r>
              <w:rPr>
                <w:rFonts w:cs="Arial"/>
                <w:bCs/>
                <w:color w:val="000000" w:themeColor="text1"/>
                <w:kern w:val="28"/>
                <w:sz w:val="20"/>
                <w:lang w:eastAsia="en-AU"/>
              </w:rPr>
              <w:t>single copy on paper</w:t>
            </w:r>
          </w:p>
          <w:p w14:paraId="178CB7A8" w14:textId="77777777" w:rsidR="00120E57" w:rsidRPr="001452FB" w:rsidRDefault="00120E57" w:rsidP="00120E57">
            <w:pPr>
              <w:numPr>
                <w:ilvl w:val="0"/>
                <w:numId w:val="23"/>
              </w:numPr>
              <w:ind w:left="784"/>
              <w:contextualSpacing/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</w:pPr>
            <w:r w:rsidRPr="001452FB">
              <w:rPr>
                <w:rFonts w:cs="Arial"/>
                <w:color w:val="000000"/>
                <w:sz w:val="20"/>
                <w:lang w:val="en-US"/>
              </w:rPr>
              <w:t xml:space="preserve">A4 ring </w:t>
            </w:r>
            <w:r w:rsidRPr="00ED7918">
              <w:rPr>
                <w:rFonts w:cs="Arial"/>
                <w:sz w:val="20"/>
                <w:lang w:val="en-US"/>
              </w:rPr>
              <w:t>folder</w:t>
            </w:r>
            <w:r>
              <w:rPr>
                <w:rFonts w:cs="Arial"/>
                <w:sz w:val="20"/>
                <w:lang w:val="en-US"/>
              </w:rPr>
              <w:t>s</w:t>
            </w:r>
            <w:r w:rsidRPr="001452FB">
              <w:rPr>
                <w:rFonts w:cs="Arial"/>
                <w:color w:val="000000"/>
                <w:sz w:val="20"/>
                <w:lang w:val="en-US"/>
              </w:rPr>
              <w:t xml:space="preserve"> with a maximum spine width of 8 cm </w:t>
            </w:r>
            <w:proofErr w:type="gramStart"/>
            <w:r>
              <w:rPr>
                <w:rFonts w:cs="Arial"/>
                <w:color w:val="000000"/>
                <w:sz w:val="20"/>
                <w:lang w:val="en-US"/>
              </w:rPr>
              <w:t>are</w:t>
            </w:r>
            <w:r w:rsidRPr="001452FB">
              <w:rPr>
                <w:rFonts w:cs="Arial"/>
                <w:color w:val="000000"/>
                <w:sz w:val="20"/>
                <w:lang w:val="en-US"/>
              </w:rPr>
              <w:t xml:space="preserve"> able to</w:t>
            </w:r>
            <w:proofErr w:type="gramEnd"/>
            <w:r w:rsidRPr="001452FB">
              <w:rPr>
                <w:rFonts w:cs="Arial"/>
                <w:color w:val="000000"/>
                <w:sz w:val="20"/>
                <w:lang w:val="en-US"/>
              </w:rPr>
              <w:t xml:space="preserve"> stand upright and must be labeled</w:t>
            </w:r>
          </w:p>
          <w:p w14:paraId="0C6E5E35" w14:textId="77777777" w:rsidR="00120E57" w:rsidRPr="002F421F" w:rsidRDefault="00120E57" w:rsidP="00120E57">
            <w:pPr>
              <w:numPr>
                <w:ilvl w:val="0"/>
                <w:numId w:val="23"/>
              </w:numPr>
              <w:ind w:left="784"/>
              <w:contextualSpacing/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</w:pPr>
            <w:r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>maximum of 2 DIN A4 folders per basic file/supplement per fee</w:t>
            </w:r>
          </w:p>
          <w:p w14:paraId="0120D73F" w14:textId="77777777" w:rsidR="00120E57" w:rsidRPr="00476AFF" w:rsidRDefault="00120E57" w:rsidP="00120E57">
            <w:pPr>
              <w:numPr>
                <w:ilvl w:val="0"/>
                <w:numId w:val="23"/>
              </w:numPr>
              <w:ind w:left="784"/>
              <w:contextualSpacing/>
              <w:rPr>
                <w:rFonts w:cs="Arial"/>
                <w:bCs/>
                <w:kern w:val="28"/>
                <w:sz w:val="20"/>
                <w:lang w:val="en-US" w:eastAsia="en-AU"/>
              </w:rPr>
            </w:pPr>
            <w:r w:rsidRPr="00476AFF">
              <w:rPr>
                <w:rFonts w:cs="Arial"/>
                <w:sz w:val="20"/>
                <w:lang w:val="en"/>
              </w:rPr>
              <w:t>PTB does not offer electronic archiving (electronic data transmission and electronic data carriers - CD, DVD, USB stick, etc.) in any form</w:t>
            </w:r>
          </w:p>
        </w:tc>
      </w:tr>
      <w:tr w:rsidR="00120E57" w:rsidRPr="00773679" w14:paraId="3C517340" w14:textId="77777777" w:rsidTr="00337BA5">
        <w:tc>
          <w:tcPr>
            <w:tcW w:w="9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B3DC71" w14:textId="77777777" w:rsidR="00120E57" w:rsidRPr="00152AE1" w:rsidRDefault="00120E57" w:rsidP="00337BA5">
            <w:pPr>
              <w:spacing w:after="120"/>
              <w:ind w:left="357"/>
              <w:rPr>
                <w:rFonts w:cs="Arial"/>
                <w:bCs/>
                <w:color w:val="000000" w:themeColor="text1"/>
                <w:kern w:val="28"/>
                <w:sz w:val="20"/>
                <w:lang w:eastAsia="en-AU"/>
              </w:rPr>
            </w:pPr>
            <w:r>
              <w:rPr>
                <w:rFonts w:cs="Arial"/>
                <w:bCs/>
                <w:color w:val="000000" w:themeColor="text1"/>
                <w:kern w:val="28"/>
                <w:sz w:val="20"/>
                <w:lang w:eastAsia="en-AU"/>
              </w:rPr>
              <w:t xml:space="preserve">Information </w:t>
            </w:r>
            <w:proofErr w:type="spellStart"/>
            <w:r>
              <w:rPr>
                <w:rFonts w:cs="Arial"/>
                <w:bCs/>
                <w:color w:val="000000" w:themeColor="text1"/>
                <w:kern w:val="28"/>
                <w:sz w:val="20"/>
                <w:lang w:eastAsia="en-AU"/>
              </w:rPr>
              <w:t>about</w:t>
            </w:r>
            <w:proofErr w:type="spellEnd"/>
            <w:r>
              <w:rPr>
                <w:rFonts w:cs="Arial"/>
                <w:bCs/>
                <w:color w:val="000000" w:themeColor="text1"/>
                <w:kern w:val="28"/>
                <w:sz w:val="20"/>
                <w:lang w:eastAsia="en-AU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kern w:val="28"/>
                <w:sz w:val="20"/>
                <w:lang w:eastAsia="en-AU"/>
              </w:rPr>
              <w:t>the</w:t>
            </w:r>
            <w:proofErr w:type="spellEnd"/>
            <w:r>
              <w:rPr>
                <w:rFonts w:cs="Arial"/>
                <w:bCs/>
                <w:color w:val="000000" w:themeColor="text1"/>
                <w:kern w:val="28"/>
                <w:sz w:val="20"/>
                <w:lang w:eastAsia="en-AU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kern w:val="28"/>
                <w:sz w:val="20"/>
                <w:lang w:eastAsia="en-AU"/>
              </w:rPr>
              <w:t>fees</w:t>
            </w:r>
            <w:proofErr w:type="spellEnd"/>
            <w:r>
              <w:rPr>
                <w:rFonts w:cs="Arial"/>
                <w:bCs/>
                <w:color w:val="000000" w:themeColor="text1"/>
                <w:kern w:val="28"/>
                <w:sz w:val="20"/>
                <w:lang w:eastAsia="en-AU"/>
              </w:rPr>
              <w:t>:</w:t>
            </w:r>
          </w:p>
          <w:p w14:paraId="7D1CA693" w14:textId="56441B3A" w:rsidR="00120E57" w:rsidRPr="005F379A" w:rsidRDefault="00120E57" w:rsidP="00120E57">
            <w:pPr>
              <w:numPr>
                <w:ilvl w:val="0"/>
                <w:numId w:val="23"/>
              </w:numPr>
              <w:ind w:left="784"/>
              <w:contextualSpacing/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</w:pPr>
            <w:r w:rsidRPr="005F379A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>basic file</w:t>
            </w:r>
            <w:r w:rsidRPr="005F379A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ab/>
            </w:r>
            <w:r w:rsidRPr="005F379A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ab/>
            </w:r>
            <w:r w:rsidRPr="005F379A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ab/>
            </w:r>
            <w:r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ab/>
            </w:r>
            <w:r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ab/>
            </w:r>
            <w:r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ab/>
            </w:r>
            <w:r w:rsidR="004E1CCF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>490.00</w:t>
            </w:r>
            <w:r w:rsidRPr="005F379A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 xml:space="preserve"> Euro</w:t>
            </w:r>
          </w:p>
          <w:p w14:paraId="4F2F5933" w14:textId="0850277E" w:rsidR="00120E57" w:rsidRPr="002F0B49" w:rsidRDefault="00120E57" w:rsidP="00120E57">
            <w:pPr>
              <w:numPr>
                <w:ilvl w:val="0"/>
                <w:numId w:val="23"/>
              </w:numPr>
              <w:ind w:left="784"/>
              <w:contextualSpacing/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</w:pPr>
            <w:r w:rsidRPr="002F0B49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>supplement t</w:t>
            </w:r>
            <w:r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>o the basic file</w:t>
            </w:r>
            <w:r w:rsidRPr="002F0B49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ab/>
            </w:r>
            <w:r w:rsidRPr="002F0B49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ab/>
            </w:r>
            <w:r w:rsidRPr="002F0B49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ab/>
            </w:r>
            <w:r w:rsidRPr="002F0B49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ab/>
            </w:r>
            <w:r w:rsidR="004E1CCF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>294.00</w:t>
            </w:r>
            <w:r w:rsidRPr="002F0B49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 xml:space="preserve"> Euro</w:t>
            </w:r>
          </w:p>
          <w:p w14:paraId="667DE6D8" w14:textId="2F249094" w:rsidR="00120E57" w:rsidRPr="002F0B49" w:rsidRDefault="00120E57" w:rsidP="00120E57">
            <w:pPr>
              <w:numPr>
                <w:ilvl w:val="0"/>
                <w:numId w:val="23"/>
              </w:numPr>
              <w:ind w:left="784"/>
              <w:contextualSpacing/>
              <w:rPr>
                <w:rFonts w:cs="Arial"/>
                <w:bCs/>
                <w:kern w:val="28"/>
                <w:sz w:val="20"/>
                <w:lang w:val="en-US" w:eastAsia="en-AU"/>
              </w:rPr>
            </w:pPr>
            <w:r w:rsidRPr="002F0B49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>extension of</w:t>
            </w:r>
            <w:r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 xml:space="preserve"> </w:t>
            </w:r>
            <w:r w:rsidRPr="002F0B49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>the retention per</w:t>
            </w:r>
            <w:r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>iod</w:t>
            </w:r>
            <w:r w:rsidR="00163BC5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 xml:space="preserve"> of a basic file </w:t>
            </w:r>
            <w:r w:rsidR="00163BC5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br/>
              <w:t>(including supplements) by 5 years</w:t>
            </w:r>
            <w:r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ab/>
            </w:r>
            <w:r w:rsidRPr="002F0B49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ab/>
            </w:r>
            <w:r w:rsidRPr="002F0B49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ab/>
            </w:r>
            <w:r w:rsidR="004E1CCF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>196.00</w:t>
            </w:r>
            <w:r w:rsidRPr="002F0B49">
              <w:rPr>
                <w:rFonts w:cs="Arial"/>
                <w:bCs/>
                <w:color w:val="000000" w:themeColor="text1"/>
                <w:kern w:val="28"/>
                <w:sz w:val="20"/>
                <w:lang w:val="en-US" w:eastAsia="en-AU"/>
              </w:rPr>
              <w:t xml:space="preserve"> Euro</w:t>
            </w:r>
          </w:p>
          <w:p w14:paraId="070DED33" w14:textId="77777777" w:rsidR="00120E57" w:rsidRPr="00D847BA" w:rsidRDefault="00120E57" w:rsidP="00120E57">
            <w:pPr>
              <w:numPr>
                <w:ilvl w:val="0"/>
                <w:numId w:val="23"/>
              </w:numPr>
              <w:ind w:left="784"/>
              <w:contextualSpacing/>
              <w:rPr>
                <w:rFonts w:cs="Arial"/>
                <w:bCs/>
                <w:kern w:val="28"/>
                <w:sz w:val="20"/>
                <w:lang w:eastAsia="en-AU"/>
              </w:rPr>
            </w:pPr>
            <w:r>
              <w:rPr>
                <w:rFonts w:cs="Arial"/>
                <w:bCs/>
                <w:kern w:val="28"/>
                <w:sz w:val="20"/>
                <w:lang w:eastAsia="en-AU"/>
              </w:rPr>
              <w:t>plus value-added tax</w:t>
            </w:r>
          </w:p>
        </w:tc>
      </w:tr>
    </w:tbl>
    <w:p w14:paraId="1BBF4128" w14:textId="77777777" w:rsidR="00EA68DE" w:rsidRPr="000B5E21" w:rsidRDefault="00EA68DE" w:rsidP="00D31F13">
      <w:pPr>
        <w:suppressLineNumbers/>
        <w:tabs>
          <w:tab w:val="center" w:pos="4536"/>
          <w:tab w:val="right" w:pos="9072"/>
        </w:tabs>
        <w:suppressAutoHyphens/>
        <w:ind w:left="-40" w:right="-51"/>
        <w:jc w:val="center"/>
        <w:rPr>
          <w:rFonts w:eastAsia="Calibri" w:cs="Calibri"/>
          <w:color w:val="000000" w:themeColor="text1"/>
          <w:kern w:val="1"/>
          <w:sz w:val="22"/>
          <w:szCs w:val="22"/>
          <w:lang w:eastAsia="ar-SA"/>
        </w:rPr>
      </w:pPr>
    </w:p>
    <w:sectPr w:rsidR="00EA68DE" w:rsidRPr="000B5E21" w:rsidSect="00551C20">
      <w:headerReference w:type="default" r:id="rId9"/>
      <w:footerReference w:type="default" r:id="rId10"/>
      <w:footerReference w:type="first" r:id="rId11"/>
      <w:pgSz w:w="11907" w:h="16840" w:code="9"/>
      <w:pgMar w:top="1531" w:right="1275" w:bottom="1134" w:left="1418" w:header="567" w:footer="1021" w:gutter="0"/>
      <w:pgNumType w:start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79BFD" w14:textId="77777777" w:rsidR="00337BA5" w:rsidRDefault="00337BA5">
      <w:r>
        <w:separator/>
      </w:r>
    </w:p>
  </w:endnote>
  <w:endnote w:type="continuationSeparator" w:id="0">
    <w:p w14:paraId="4FEB056E" w14:textId="77777777" w:rsidR="00337BA5" w:rsidRDefault="0033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7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3969"/>
      <w:gridCol w:w="4126"/>
    </w:tblGrid>
    <w:tr w:rsidR="004359AA" w:rsidRPr="000159ED" w14:paraId="3C55F322" w14:textId="77777777" w:rsidTr="00A25F7B">
      <w:tc>
        <w:tcPr>
          <w:tcW w:w="4678" w:type="dxa"/>
        </w:tcPr>
        <w:p w14:paraId="2F09306B" w14:textId="023703E2" w:rsidR="004359AA" w:rsidRPr="000159ED" w:rsidRDefault="004359AA" w:rsidP="004359AA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before="40"/>
            <w:jc w:val="both"/>
            <w:textAlignment w:val="baseline"/>
            <w:rPr>
              <w:sz w:val="16"/>
            </w:rPr>
          </w:pPr>
          <w:r w:rsidRPr="00D502A3"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139C9613" wp14:editId="79360761">
                    <wp:simplePos x="0" y="0"/>
                    <wp:positionH relativeFrom="column">
                      <wp:posOffset>203835</wp:posOffset>
                    </wp:positionH>
                    <wp:positionV relativeFrom="paragraph">
                      <wp:posOffset>7576820</wp:posOffset>
                    </wp:positionV>
                    <wp:extent cx="334371" cy="2387761"/>
                    <wp:effectExtent l="0" t="0" r="8890" b="0"/>
                    <wp:wrapNone/>
                    <wp:docPr id="5" name="Textfeld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4371" cy="238776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9254FB" w14:textId="77777777" w:rsidR="004359AA" w:rsidRDefault="004359AA" w:rsidP="004359AA"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instrText xml:space="preserve"> FILENAME \* MERGEFORMAT </w:instrTex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KBS-Sek1-Ex-FB-18-Ausg03-de-u-md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9C96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5" o:spid="_x0000_s1026" type="#_x0000_t202" style="position:absolute;left:0;text-align:left;margin-left:16.05pt;margin-top:596.6pt;width:26.35pt;height:18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" fillcolor="window" stroked="f" strokeweight=".5pt">
                    <v:textbox style="layout-flow:vertical;mso-layout-flow-alt:bottom-to-top">
                      <w:txbxContent>
                        <w:p w14:paraId="599254FB" w14:textId="77777777" w:rsidR="004359AA" w:rsidRDefault="004359AA" w:rsidP="004359AA"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FILENAME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KBS-Sek1-Ex-FB-18-Ausg03-de-u-md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969" w:type="dxa"/>
        </w:tcPr>
        <w:p w14:paraId="0E9337BD" w14:textId="40D18BB0" w:rsidR="004359AA" w:rsidRPr="000159ED" w:rsidRDefault="004359AA" w:rsidP="004359AA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before="40"/>
            <w:jc w:val="both"/>
            <w:textAlignment w:val="baseline"/>
            <w:rPr>
              <w:sz w:val="16"/>
            </w:rPr>
          </w:pPr>
          <w:r w:rsidRPr="00D502A3"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41E8C045" wp14:editId="1924EF09">
                    <wp:simplePos x="0" y="0"/>
                    <wp:positionH relativeFrom="column">
                      <wp:posOffset>203835</wp:posOffset>
                    </wp:positionH>
                    <wp:positionV relativeFrom="paragraph">
                      <wp:posOffset>7576820</wp:posOffset>
                    </wp:positionV>
                    <wp:extent cx="334371" cy="2387761"/>
                    <wp:effectExtent l="0" t="0" r="889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4371" cy="238776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C61916" w14:textId="77777777" w:rsidR="004359AA" w:rsidRDefault="004359AA" w:rsidP="004359AA"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instrText xml:space="preserve"> FILENAME \* MERGEFORMAT </w:instrTex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KBS-Sek1-Ex-FB-18-Ausg03-de-u-md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E8C045" id="Textfeld 1" o:spid="_x0000_s1027" type="#_x0000_t202" style="position:absolute;left:0;text-align:left;margin-left:16.05pt;margin-top:596.6pt;width:26.35pt;height:18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" fillcolor="window" stroked="f" strokeweight=".5pt">
                    <v:textbox style="layout-flow:vertical;mso-layout-flow-alt:bottom-to-top">
                      <w:txbxContent>
                        <w:p w14:paraId="28C61916" w14:textId="77777777" w:rsidR="004359AA" w:rsidRDefault="004359AA" w:rsidP="004359AA"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FILENAME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KBS-Sek1-Ex-FB-18-Ausg03-de-u-md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26" w:type="dxa"/>
        </w:tcPr>
        <w:p w14:paraId="40CE1059" w14:textId="2FB54BE1" w:rsidR="004359AA" w:rsidRPr="000159ED" w:rsidRDefault="004359AA" w:rsidP="004359AA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before="40"/>
            <w:jc w:val="both"/>
            <w:textAlignment w:val="baseline"/>
            <w:rPr>
              <w:sz w:val="16"/>
            </w:rPr>
          </w:pPr>
          <w:r w:rsidRPr="00D502A3"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592CD320" wp14:editId="27AC4B0B">
                    <wp:simplePos x="0" y="0"/>
                    <wp:positionH relativeFrom="column">
                      <wp:posOffset>203835</wp:posOffset>
                    </wp:positionH>
                    <wp:positionV relativeFrom="paragraph">
                      <wp:posOffset>7576820</wp:posOffset>
                    </wp:positionV>
                    <wp:extent cx="334371" cy="2387761"/>
                    <wp:effectExtent l="0" t="0" r="8890" b="0"/>
                    <wp:wrapNone/>
                    <wp:docPr id="2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4371" cy="238776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E8A3C3" w14:textId="77777777" w:rsidR="004359AA" w:rsidRDefault="004359AA" w:rsidP="004359AA"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instrText xml:space="preserve"> FILENAME \* MERGEFORMAT </w:instrTex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KBS-Sek1-Ex-FB-18-Ausg03-de-u-md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2CD320" id="Textfeld 2" o:spid="_x0000_s1028" type="#_x0000_t202" style="position:absolute;left:0;text-align:left;margin-left:16.05pt;margin-top:596.6pt;width:26.35pt;height:18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" fillcolor="window" stroked="f" strokeweight=".5pt">
                    <v:textbox style="layout-flow:vertical;mso-layout-flow-alt:bottom-to-top">
                      <w:txbxContent>
                        <w:p w14:paraId="59E8A3C3" w14:textId="77777777" w:rsidR="004359AA" w:rsidRDefault="004359AA" w:rsidP="004359AA"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FILENAME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KBS-Sek1-Ex-FB-18-Ausg03-de-u-md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85D4029" w14:textId="13B2BE13" w:rsidR="00337BA5" w:rsidRPr="00DC53B2" w:rsidRDefault="004359AA" w:rsidP="009631D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40"/>
      <w:jc w:val="both"/>
      <w:textAlignment w:val="baseline"/>
      <w:rPr>
        <w:sz w:val="16"/>
      </w:rPr>
    </w:pPr>
    <w:r w:rsidRPr="00F33A6A">
      <w:rPr>
        <w:noProof/>
        <w:sz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B32A0D7" wp14:editId="4FDCD075">
              <wp:simplePos x="0" y="0"/>
              <wp:positionH relativeFrom="column">
                <wp:posOffset>-655093</wp:posOffset>
              </wp:positionH>
              <wp:positionV relativeFrom="paragraph">
                <wp:posOffset>-2538484</wp:posOffset>
              </wp:positionV>
              <wp:extent cx="334371" cy="2387761"/>
              <wp:effectExtent l="0" t="0" r="889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71" cy="238776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C7A55D" w14:textId="54FC4F2D" w:rsidR="004359AA" w:rsidRDefault="004359AA" w:rsidP="004359AA"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FILENAME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1C20">
                            <w:rPr>
                              <w:noProof/>
                              <w:sz w:val="16"/>
                              <w:szCs w:val="16"/>
                            </w:rPr>
                            <w:t>KBS-Sek1-Ex-FB-18-Ausg03-en-u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32A0D7" id="Textfeld 9" o:spid="_x0000_s1029" type="#_x0000_t202" style="position:absolute;left:0;text-align:left;margin-left:-51.6pt;margin-top:-199.9pt;width:26.35pt;height:18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" fillcolor="window" stroked="f" strokeweight=".5pt">
              <v:textbox style="layout-flow:vertical;mso-layout-flow-alt:bottom-to-top">
                <w:txbxContent>
                  <w:p w14:paraId="17C7A55D" w14:textId="54FC4F2D" w:rsidR="004359AA" w:rsidRDefault="004359AA" w:rsidP="004359AA"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FILENAME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551C20">
                      <w:rPr>
                        <w:noProof/>
                        <w:sz w:val="16"/>
                        <w:szCs w:val="16"/>
                      </w:rPr>
                      <w:t>KBS-Sek1-Ex-FB-18-Ausg03-en-u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7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3969"/>
      <w:gridCol w:w="4126"/>
    </w:tblGrid>
    <w:tr w:rsidR="00D31F13" w:rsidRPr="00D31F13" w14:paraId="18E23BC8" w14:textId="77777777" w:rsidTr="00A25F7B">
      <w:tc>
        <w:tcPr>
          <w:tcW w:w="4678" w:type="dxa"/>
        </w:tcPr>
        <w:p w14:paraId="74643C78" w14:textId="6B1637B0" w:rsidR="00D31F13" w:rsidRPr="00D31F13" w:rsidRDefault="00D31F13" w:rsidP="00D31F13">
          <w:pPr>
            <w:pStyle w:val="Fuzeile"/>
            <w:rPr>
              <w:noProof/>
              <w:szCs w:val="16"/>
            </w:rPr>
          </w:pPr>
        </w:p>
      </w:tc>
      <w:tc>
        <w:tcPr>
          <w:tcW w:w="3969" w:type="dxa"/>
        </w:tcPr>
        <w:p w14:paraId="4470AF38" w14:textId="77777777" w:rsidR="00D31F13" w:rsidRPr="00D31F13" w:rsidRDefault="00D31F13" w:rsidP="00D31F13">
          <w:pPr>
            <w:pStyle w:val="Fuzeile"/>
            <w:rPr>
              <w:noProof/>
              <w:szCs w:val="16"/>
            </w:rPr>
          </w:pPr>
        </w:p>
      </w:tc>
      <w:tc>
        <w:tcPr>
          <w:tcW w:w="4126" w:type="dxa"/>
        </w:tcPr>
        <w:p w14:paraId="31FED947" w14:textId="6E7B765C" w:rsidR="00D31F13" w:rsidRPr="00D31F13" w:rsidRDefault="00D31F13" w:rsidP="00D31F13">
          <w:pPr>
            <w:pStyle w:val="Fuzeile"/>
            <w:rPr>
              <w:noProof/>
              <w:szCs w:val="16"/>
            </w:rPr>
          </w:pPr>
        </w:p>
      </w:tc>
    </w:tr>
  </w:tbl>
  <w:p w14:paraId="3A1C29F8" w14:textId="59E8CDD5" w:rsidR="00337BA5" w:rsidRPr="00D31F13" w:rsidRDefault="00337BA5" w:rsidP="004E1CCF">
    <w:pPr>
      <w:pStyle w:val="Fuzeile"/>
      <w:tabs>
        <w:tab w:val="clear" w:pos="4536"/>
        <w:tab w:val="clear" w:pos="9072"/>
        <w:tab w:val="left" w:pos="31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23496" w14:textId="77777777" w:rsidR="00337BA5" w:rsidRDefault="00337BA5">
      <w:r>
        <w:separator/>
      </w:r>
    </w:p>
  </w:footnote>
  <w:footnote w:type="continuationSeparator" w:id="0">
    <w:p w14:paraId="298B65FB" w14:textId="77777777" w:rsidR="00337BA5" w:rsidRDefault="0033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36A8" w14:textId="77777777" w:rsidR="00337BA5" w:rsidRDefault="00337BA5" w:rsidP="00AC6E37">
    <w:pPr>
      <w:pStyle w:val="Kopfzeile"/>
    </w:pPr>
    <w:r>
      <w:rPr>
        <w:noProof/>
      </w:rPr>
      <w:drawing>
        <wp:inline distT="0" distB="0" distL="0" distR="0" wp14:anchorId="6FF85B69" wp14:editId="25D7B685">
          <wp:extent cx="3916680" cy="560832"/>
          <wp:effectExtent l="19050" t="0" r="7620" b="0"/>
          <wp:docPr id="7" name="Grafik 0" descr="PTB_Ergebnisberichte_RG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B_Ergebnisberichte_RGB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680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59836" w14:textId="77777777" w:rsidR="00337BA5" w:rsidRDefault="00337BA5" w:rsidP="00AC6E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F81CB08" wp14:editId="1156CD06">
              <wp:simplePos x="0" y="0"/>
              <wp:positionH relativeFrom="column">
                <wp:posOffset>-5715</wp:posOffset>
              </wp:positionH>
              <wp:positionV relativeFrom="paragraph">
                <wp:posOffset>80010</wp:posOffset>
              </wp:positionV>
              <wp:extent cx="6430010" cy="635"/>
              <wp:effectExtent l="13335" t="13335" r="5080" b="508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0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2C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AD8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.45pt;margin-top:6.3pt;width:506.3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" strokecolor="#0082c3"/>
          </w:pict>
        </mc:Fallback>
      </mc:AlternateContent>
    </w:r>
  </w:p>
  <w:p w14:paraId="54FD068A" w14:textId="77777777" w:rsidR="00337BA5" w:rsidRPr="005F6851" w:rsidRDefault="00337BA5" w:rsidP="00AC6E37">
    <w:pPr>
      <w:pStyle w:val="Kopfzeile"/>
      <w:rPr>
        <w:b/>
      </w:rPr>
    </w:pPr>
    <w:r w:rsidRPr="005F6851">
      <w:rPr>
        <w:b/>
      </w:rPr>
      <w:t>Konformitätsbewertungsstelle, Sektor Explosionsschutz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2CDC"/>
    <w:multiLevelType w:val="hybridMultilevel"/>
    <w:tmpl w:val="CC94C73E"/>
    <w:lvl w:ilvl="0" w:tplc="069AB406">
      <w:start w:val="1"/>
      <w:numFmt w:val="lowerLetter"/>
      <w:lvlText w:val="%1)"/>
      <w:lvlJc w:val="left"/>
      <w:pPr>
        <w:ind w:left="20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780" w:hanging="360"/>
      </w:pPr>
    </w:lvl>
    <w:lvl w:ilvl="2" w:tplc="0407001B" w:tentative="1">
      <w:start w:val="1"/>
      <w:numFmt w:val="lowerRoman"/>
      <w:lvlText w:val="%3."/>
      <w:lvlJc w:val="right"/>
      <w:pPr>
        <w:ind w:left="3500" w:hanging="180"/>
      </w:pPr>
    </w:lvl>
    <w:lvl w:ilvl="3" w:tplc="0407000F" w:tentative="1">
      <w:start w:val="1"/>
      <w:numFmt w:val="decimal"/>
      <w:lvlText w:val="%4."/>
      <w:lvlJc w:val="left"/>
      <w:pPr>
        <w:ind w:left="4220" w:hanging="360"/>
      </w:pPr>
    </w:lvl>
    <w:lvl w:ilvl="4" w:tplc="04070019" w:tentative="1">
      <w:start w:val="1"/>
      <w:numFmt w:val="lowerLetter"/>
      <w:lvlText w:val="%5."/>
      <w:lvlJc w:val="left"/>
      <w:pPr>
        <w:ind w:left="4940" w:hanging="360"/>
      </w:pPr>
    </w:lvl>
    <w:lvl w:ilvl="5" w:tplc="0407001B" w:tentative="1">
      <w:start w:val="1"/>
      <w:numFmt w:val="lowerRoman"/>
      <w:lvlText w:val="%6."/>
      <w:lvlJc w:val="right"/>
      <w:pPr>
        <w:ind w:left="5660" w:hanging="180"/>
      </w:pPr>
    </w:lvl>
    <w:lvl w:ilvl="6" w:tplc="0407000F" w:tentative="1">
      <w:start w:val="1"/>
      <w:numFmt w:val="decimal"/>
      <w:lvlText w:val="%7."/>
      <w:lvlJc w:val="left"/>
      <w:pPr>
        <w:ind w:left="6380" w:hanging="360"/>
      </w:pPr>
    </w:lvl>
    <w:lvl w:ilvl="7" w:tplc="04070019" w:tentative="1">
      <w:start w:val="1"/>
      <w:numFmt w:val="lowerLetter"/>
      <w:lvlText w:val="%8."/>
      <w:lvlJc w:val="left"/>
      <w:pPr>
        <w:ind w:left="7100" w:hanging="360"/>
      </w:pPr>
    </w:lvl>
    <w:lvl w:ilvl="8" w:tplc="0407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0B7E1F0F"/>
    <w:multiLevelType w:val="hybridMultilevel"/>
    <w:tmpl w:val="EC842716"/>
    <w:lvl w:ilvl="0" w:tplc="0B24A5B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3B6F4F"/>
    <w:multiLevelType w:val="hybridMultilevel"/>
    <w:tmpl w:val="D9BE0E8E"/>
    <w:lvl w:ilvl="0" w:tplc="0407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" w15:restartNumberingAfterBreak="0">
    <w:nsid w:val="0F5C72AD"/>
    <w:multiLevelType w:val="hybridMultilevel"/>
    <w:tmpl w:val="B90A51C6"/>
    <w:lvl w:ilvl="0" w:tplc="60D65E3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5708BF"/>
    <w:multiLevelType w:val="multilevel"/>
    <w:tmpl w:val="6916F3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1AC76E58"/>
    <w:multiLevelType w:val="hybridMultilevel"/>
    <w:tmpl w:val="5420BF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2B3E"/>
    <w:multiLevelType w:val="hybridMultilevel"/>
    <w:tmpl w:val="3D10D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82E1F"/>
    <w:multiLevelType w:val="hybridMultilevel"/>
    <w:tmpl w:val="36108360"/>
    <w:lvl w:ilvl="0" w:tplc="0407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3308686F"/>
    <w:multiLevelType w:val="hybridMultilevel"/>
    <w:tmpl w:val="D230F9EE"/>
    <w:lvl w:ilvl="0" w:tplc="A6A8277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B6F63E3"/>
    <w:multiLevelType w:val="hybridMultilevel"/>
    <w:tmpl w:val="769E14F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AB729E"/>
    <w:multiLevelType w:val="hybridMultilevel"/>
    <w:tmpl w:val="969C6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8565D"/>
    <w:multiLevelType w:val="hybridMultilevel"/>
    <w:tmpl w:val="F3DE2EA8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806AB7"/>
    <w:multiLevelType w:val="hybridMultilevel"/>
    <w:tmpl w:val="CF3A77BA"/>
    <w:lvl w:ilvl="0" w:tplc="D1AAE190">
      <w:start w:val="2018"/>
      <w:numFmt w:val="bullet"/>
      <w:lvlText w:val="-"/>
      <w:lvlJc w:val="left"/>
      <w:pPr>
        <w:ind w:left="3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3" w15:restartNumberingAfterBreak="0">
    <w:nsid w:val="4B6D55C9"/>
    <w:multiLevelType w:val="hybridMultilevel"/>
    <w:tmpl w:val="7826A52A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4D64D77"/>
    <w:multiLevelType w:val="hybridMultilevel"/>
    <w:tmpl w:val="C67C0D68"/>
    <w:lvl w:ilvl="0" w:tplc="37985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151714"/>
    <w:multiLevelType w:val="hybridMultilevel"/>
    <w:tmpl w:val="EC80B2C6"/>
    <w:lvl w:ilvl="0" w:tplc="5C1CF412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E257EB3"/>
    <w:multiLevelType w:val="hybridMultilevel"/>
    <w:tmpl w:val="4B2C2FF2"/>
    <w:lvl w:ilvl="0" w:tplc="A49EAE4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F45A5"/>
    <w:multiLevelType w:val="hybridMultilevel"/>
    <w:tmpl w:val="C13EE0BE"/>
    <w:lvl w:ilvl="0" w:tplc="453ECD8A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28716F8"/>
    <w:multiLevelType w:val="hybridMultilevel"/>
    <w:tmpl w:val="470CEBB4"/>
    <w:lvl w:ilvl="0" w:tplc="353A6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321399"/>
    <w:multiLevelType w:val="hybridMultilevel"/>
    <w:tmpl w:val="C13EE0BE"/>
    <w:lvl w:ilvl="0" w:tplc="453ECD8A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7056B18"/>
    <w:multiLevelType w:val="hybridMultilevel"/>
    <w:tmpl w:val="2F5C36F6"/>
    <w:lvl w:ilvl="0" w:tplc="C9BA7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10322"/>
    <w:multiLevelType w:val="hybridMultilevel"/>
    <w:tmpl w:val="CC94C73E"/>
    <w:lvl w:ilvl="0" w:tplc="069AB406">
      <w:start w:val="1"/>
      <w:numFmt w:val="lowerLetter"/>
      <w:lvlText w:val="%1)"/>
      <w:lvlJc w:val="left"/>
      <w:pPr>
        <w:ind w:left="20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780" w:hanging="360"/>
      </w:pPr>
    </w:lvl>
    <w:lvl w:ilvl="2" w:tplc="0407001B" w:tentative="1">
      <w:start w:val="1"/>
      <w:numFmt w:val="lowerRoman"/>
      <w:lvlText w:val="%3."/>
      <w:lvlJc w:val="right"/>
      <w:pPr>
        <w:ind w:left="3500" w:hanging="180"/>
      </w:pPr>
    </w:lvl>
    <w:lvl w:ilvl="3" w:tplc="0407000F" w:tentative="1">
      <w:start w:val="1"/>
      <w:numFmt w:val="decimal"/>
      <w:lvlText w:val="%4."/>
      <w:lvlJc w:val="left"/>
      <w:pPr>
        <w:ind w:left="4220" w:hanging="360"/>
      </w:pPr>
    </w:lvl>
    <w:lvl w:ilvl="4" w:tplc="04070019" w:tentative="1">
      <w:start w:val="1"/>
      <w:numFmt w:val="lowerLetter"/>
      <w:lvlText w:val="%5."/>
      <w:lvlJc w:val="left"/>
      <w:pPr>
        <w:ind w:left="4940" w:hanging="360"/>
      </w:pPr>
    </w:lvl>
    <w:lvl w:ilvl="5" w:tplc="0407001B" w:tentative="1">
      <w:start w:val="1"/>
      <w:numFmt w:val="lowerRoman"/>
      <w:lvlText w:val="%6."/>
      <w:lvlJc w:val="right"/>
      <w:pPr>
        <w:ind w:left="5660" w:hanging="180"/>
      </w:pPr>
    </w:lvl>
    <w:lvl w:ilvl="6" w:tplc="0407000F" w:tentative="1">
      <w:start w:val="1"/>
      <w:numFmt w:val="decimal"/>
      <w:lvlText w:val="%7."/>
      <w:lvlJc w:val="left"/>
      <w:pPr>
        <w:ind w:left="6380" w:hanging="360"/>
      </w:pPr>
    </w:lvl>
    <w:lvl w:ilvl="7" w:tplc="04070019" w:tentative="1">
      <w:start w:val="1"/>
      <w:numFmt w:val="lowerLetter"/>
      <w:lvlText w:val="%8."/>
      <w:lvlJc w:val="left"/>
      <w:pPr>
        <w:ind w:left="7100" w:hanging="360"/>
      </w:pPr>
    </w:lvl>
    <w:lvl w:ilvl="8" w:tplc="0407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2" w15:restartNumberingAfterBreak="0">
    <w:nsid w:val="73A00930"/>
    <w:multiLevelType w:val="hybridMultilevel"/>
    <w:tmpl w:val="68B2E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15"/>
  </w:num>
  <w:num w:numId="6">
    <w:abstractNumId w:val="16"/>
  </w:num>
  <w:num w:numId="7">
    <w:abstractNumId w:val="18"/>
  </w:num>
  <w:num w:numId="8">
    <w:abstractNumId w:val="14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  <w:num w:numId="15">
    <w:abstractNumId w:val="19"/>
  </w:num>
  <w:num w:numId="16">
    <w:abstractNumId w:val="17"/>
  </w:num>
  <w:num w:numId="17">
    <w:abstractNumId w:val="22"/>
  </w:num>
  <w:num w:numId="18">
    <w:abstractNumId w:val="20"/>
  </w:num>
  <w:num w:numId="19">
    <w:abstractNumId w:val="2"/>
  </w:num>
  <w:num w:numId="20">
    <w:abstractNumId w:val="6"/>
  </w:num>
  <w:num w:numId="21">
    <w:abstractNumId w:val="12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forms" w:enforcement="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81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77B"/>
    <w:rsid w:val="00000DCA"/>
    <w:rsid w:val="000023FB"/>
    <w:rsid w:val="00012A49"/>
    <w:rsid w:val="000159ED"/>
    <w:rsid w:val="00020EB3"/>
    <w:rsid w:val="0002287D"/>
    <w:rsid w:val="000233EE"/>
    <w:rsid w:val="00047ED1"/>
    <w:rsid w:val="00051A4E"/>
    <w:rsid w:val="00053A2E"/>
    <w:rsid w:val="0005486C"/>
    <w:rsid w:val="0006717F"/>
    <w:rsid w:val="0007610D"/>
    <w:rsid w:val="0008336B"/>
    <w:rsid w:val="00091717"/>
    <w:rsid w:val="00095F0B"/>
    <w:rsid w:val="00096379"/>
    <w:rsid w:val="000A19ED"/>
    <w:rsid w:val="000A310F"/>
    <w:rsid w:val="000B362E"/>
    <w:rsid w:val="000B43C9"/>
    <w:rsid w:val="000B5E21"/>
    <w:rsid w:val="000B6510"/>
    <w:rsid w:val="000C125F"/>
    <w:rsid w:val="000C2510"/>
    <w:rsid w:val="000C500D"/>
    <w:rsid w:val="000C5C09"/>
    <w:rsid w:val="000C6DA0"/>
    <w:rsid w:val="000D21C9"/>
    <w:rsid w:val="000E1517"/>
    <w:rsid w:val="000E23D2"/>
    <w:rsid w:val="000F7A72"/>
    <w:rsid w:val="00106B70"/>
    <w:rsid w:val="00115274"/>
    <w:rsid w:val="001175CD"/>
    <w:rsid w:val="00120E57"/>
    <w:rsid w:val="001257AC"/>
    <w:rsid w:val="00140A50"/>
    <w:rsid w:val="001412F6"/>
    <w:rsid w:val="00147286"/>
    <w:rsid w:val="00150B4F"/>
    <w:rsid w:val="00153F34"/>
    <w:rsid w:val="00157E76"/>
    <w:rsid w:val="00163BC5"/>
    <w:rsid w:val="0016706C"/>
    <w:rsid w:val="0017049F"/>
    <w:rsid w:val="00177232"/>
    <w:rsid w:val="0018736C"/>
    <w:rsid w:val="00193BFF"/>
    <w:rsid w:val="0019433F"/>
    <w:rsid w:val="00196744"/>
    <w:rsid w:val="001A2B9F"/>
    <w:rsid w:val="001A5E3E"/>
    <w:rsid w:val="001A7B7C"/>
    <w:rsid w:val="001A7C15"/>
    <w:rsid w:val="001B0275"/>
    <w:rsid w:val="001B59EA"/>
    <w:rsid w:val="001C0CCB"/>
    <w:rsid w:val="001C62F0"/>
    <w:rsid w:val="001D158E"/>
    <w:rsid w:val="001D6E23"/>
    <w:rsid w:val="001D769D"/>
    <w:rsid w:val="001E3DC7"/>
    <w:rsid w:val="001F0B41"/>
    <w:rsid w:val="001F54ED"/>
    <w:rsid w:val="001F6815"/>
    <w:rsid w:val="0021451D"/>
    <w:rsid w:val="00215513"/>
    <w:rsid w:val="00216372"/>
    <w:rsid w:val="002229A0"/>
    <w:rsid w:val="00222A29"/>
    <w:rsid w:val="002304B3"/>
    <w:rsid w:val="00230FE5"/>
    <w:rsid w:val="0023183A"/>
    <w:rsid w:val="00233171"/>
    <w:rsid w:val="00244956"/>
    <w:rsid w:val="0025332B"/>
    <w:rsid w:val="00255F30"/>
    <w:rsid w:val="002617BD"/>
    <w:rsid w:val="00262301"/>
    <w:rsid w:val="002633BF"/>
    <w:rsid w:val="002652CF"/>
    <w:rsid w:val="00266B45"/>
    <w:rsid w:val="002741D2"/>
    <w:rsid w:val="00282DFD"/>
    <w:rsid w:val="00283821"/>
    <w:rsid w:val="00284D38"/>
    <w:rsid w:val="00286D12"/>
    <w:rsid w:val="00294E61"/>
    <w:rsid w:val="002A1182"/>
    <w:rsid w:val="002B4597"/>
    <w:rsid w:val="002B7A6C"/>
    <w:rsid w:val="002C07B8"/>
    <w:rsid w:val="002C53E3"/>
    <w:rsid w:val="002D6260"/>
    <w:rsid w:val="002D6EF5"/>
    <w:rsid w:val="002E0235"/>
    <w:rsid w:val="002E3DF0"/>
    <w:rsid w:val="002E5895"/>
    <w:rsid w:val="002E76F2"/>
    <w:rsid w:val="002F6195"/>
    <w:rsid w:val="003041FA"/>
    <w:rsid w:val="0031204C"/>
    <w:rsid w:val="00313D8D"/>
    <w:rsid w:val="00315E03"/>
    <w:rsid w:val="003204DE"/>
    <w:rsid w:val="00321DD3"/>
    <w:rsid w:val="003245FD"/>
    <w:rsid w:val="00324CC7"/>
    <w:rsid w:val="003251C6"/>
    <w:rsid w:val="00327C9A"/>
    <w:rsid w:val="00335BA7"/>
    <w:rsid w:val="00337BA5"/>
    <w:rsid w:val="00346B53"/>
    <w:rsid w:val="003618A9"/>
    <w:rsid w:val="00361A34"/>
    <w:rsid w:val="00362996"/>
    <w:rsid w:val="00364E72"/>
    <w:rsid w:val="00365F97"/>
    <w:rsid w:val="00370946"/>
    <w:rsid w:val="00371AAB"/>
    <w:rsid w:val="00375A6D"/>
    <w:rsid w:val="00375EBE"/>
    <w:rsid w:val="00382E68"/>
    <w:rsid w:val="003860AC"/>
    <w:rsid w:val="003A3178"/>
    <w:rsid w:val="003B5AE3"/>
    <w:rsid w:val="003D1379"/>
    <w:rsid w:val="003D5BFB"/>
    <w:rsid w:val="003D5C18"/>
    <w:rsid w:val="003E05E2"/>
    <w:rsid w:val="003E54FB"/>
    <w:rsid w:val="003F173A"/>
    <w:rsid w:val="003F677B"/>
    <w:rsid w:val="0040095F"/>
    <w:rsid w:val="00406503"/>
    <w:rsid w:val="00406E48"/>
    <w:rsid w:val="00412DCA"/>
    <w:rsid w:val="0041361F"/>
    <w:rsid w:val="0041405E"/>
    <w:rsid w:val="00420A58"/>
    <w:rsid w:val="00422D67"/>
    <w:rsid w:val="00424822"/>
    <w:rsid w:val="004308BF"/>
    <w:rsid w:val="00431EF2"/>
    <w:rsid w:val="00433091"/>
    <w:rsid w:val="004331BA"/>
    <w:rsid w:val="004359AA"/>
    <w:rsid w:val="00437CD2"/>
    <w:rsid w:val="00440FD4"/>
    <w:rsid w:val="004466E9"/>
    <w:rsid w:val="0044689C"/>
    <w:rsid w:val="00450140"/>
    <w:rsid w:val="00452124"/>
    <w:rsid w:val="004609A8"/>
    <w:rsid w:val="00461257"/>
    <w:rsid w:val="004628DC"/>
    <w:rsid w:val="00480B29"/>
    <w:rsid w:val="00484904"/>
    <w:rsid w:val="00485910"/>
    <w:rsid w:val="00490A14"/>
    <w:rsid w:val="0049267D"/>
    <w:rsid w:val="00496910"/>
    <w:rsid w:val="0049749A"/>
    <w:rsid w:val="004A46C3"/>
    <w:rsid w:val="004B52EB"/>
    <w:rsid w:val="004B68EB"/>
    <w:rsid w:val="004B7448"/>
    <w:rsid w:val="004C0B01"/>
    <w:rsid w:val="004C3BE5"/>
    <w:rsid w:val="004C4D6D"/>
    <w:rsid w:val="004D123D"/>
    <w:rsid w:val="004D1CCE"/>
    <w:rsid w:val="004D571D"/>
    <w:rsid w:val="004E130E"/>
    <w:rsid w:val="004E1CCF"/>
    <w:rsid w:val="004E2140"/>
    <w:rsid w:val="004E5568"/>
    <w:rsid w:val="004F5566"/>
    <w:rsid w:val="00502210"/>
    <w:rsid w:val="00504B1A"/>
    <w:rsid w:val="005151C2"/>
    <w:rsid w:val="005272A0"/>
    <w:rsid w:val="00527DE7"/>
    <w:rsid w:val="00532A4F"/>
    <w:rsid w:val="00540251"/>
    <w:rsid w:val="00545DA0"/>
    <w:rsid w:val="0054651D"/>
    <w:rsid w:val="00551C20"/>
    <w:rsid w:val="005567ED"/>
    <w:rsid w:val="00566D07"/>
    <w:rsid w:val="00567CDC"/>
    <w:rsid w:val="00575123"/>
    <w:rsid w:val="00584EA9"/>
    <w:rsid w:val="005861B5"/>
    <w:rsid w:val="0059737B"/>
    <w:rsid w:val="005A3BE2"/>
    <w:rsid w:val="005B0854"/>
    <w:rsid w:val="005B22A3"/>
    <w:rsid w:val="005B2C66"/>
    <w:rsid w:val="005E0E88"/>
    <w:rsid w:val="005E1B9E"/>
    <w:rsid w:val="005E21A6"/>
    <w:rsid w:val="005F026E"/>
    <w:rsid w:val="005F6851"/>
    <w:rsid w:val="006000BF"/>
    <w:rsid w:val="00600724"/>
    <w:rsid w:val="00600CD6"/>
    <w:rsid w:val="00600DF6"/>
    <w:rsid w:val="00606B37"/>
    <w:rsid w:val="0060781D"/>
    <w:rsid w:val="006102EF"/>
    <w:rsid w:val="00610D13"/>
    <w:rsid w:val="006141E3"/>
    <w:rsid w:val="006165F8"/>
    <w:rsid w:val="00616806"/>
    <w:rsid w:val="00616E32"/>
    <w:rsid w:val="006173D7"/>
    <w:rsid w:val="0062236D"/>
    <w:rsid w:val="00625D14"/>
    <w:rsid w:val="006301CF"/>
    <w:rsid w:val="006318B3"/>
    <w:rsid w:val="00641515"/>
    <w:rsid w:val="00642C3C"/>
    <w:rsid w:val="00660A8B"/>
    <w:rsid w:val="00661B83"/>
    <w:rsid w:val="00667661"/>
    <w:rsid w:val="006705C1"/>
    <w:rsid w:val="00675959"/>
    <w:rsid w:val="006836DC"/>
    <w:rsid w:val="006838BB"/>
    <w:rsid w:val="00692640"/>
    <w:rsid w:val="00692B06"/>
    <w:rsid w:val="0069657E"/>
    <w:rsid w:val="006A7320"/>
    <w:rsid w:val="006C1B89"/>
    <w:rsid w:val="006C3C79"/>
    <w:rsid w:val="006C41BC"/>
    <w:rsid w:val="006C4B71"/>
    <w:rsid w:val="006C5627"/>
    <w:rsid w:val="006D0A0A"/>
    <w:rsid w:val="006D47F5"/>
    <w:rsid w:val="006E44A2"/>
    <w:rsid w:val="006E5FDD"/>
    <w:rsid w:val="006E6E42"/>
    <w:rsid w:val="006F0FBF"/>
    <w:rsid w:val="006F2A8A"/>
    <w:rsid w:val="006F50D9"/>
    <w:rsid w:val="007007C2"/>
    <w:rsid w:val="00711C13"/>
    <w:rsid w:val="0071624E"/>
    <w:rsid w:val="00716585"/>
    <w:rsid w:val="00724672"/>
    <w:rsid w:val="00727D37"/>
    <w:rsid w:val="00734930"/>
    <w:rsid w:val="00736127"/>
    <w:rsid w:val="0073723D"/>
    <w:rsid w:val="00743620"/>
    <w:rsid w:val="00761807"/>
    <w:rsid w:val="00762C02"/>
    <w:rsid w:val="00762FCB"/>
    <w:rsid w:val="007636FD"/>
    <w:rsid w:val="00764389"/>
    <w:rsid w:val="00771A02"/>
    <w:rsid w:val="007723EF"/>
    <w:rsid w:val="00773750"/>
    <w:rsid w:val="0077580F"/>
    <w:rsid w:val="007A01CD"/>
    <w:rsid w:val="007A07BB"/>
    <w:rsid w:val="007B1D8B"/>
    <w:rsid w:val="007B3DFE"/>
    <w:rsid w:val="007C652E"/>
    <w:rsid w:val="007D1379"/>
    <w:rsid w:val="007D4480"/>
    <w:rsid w:val="007D5512"/>
    <w:rsid w:val="007E4745"/>
    <w:rsid w:val="007F4377"/>
    <w:rsid w:val="007F49B2"/>
    <w:rsid w:val="007F7E03"/>
    <w:rsid w:val="00804F84"/>
    <w:rsid w:val="0081769C"/>
    <w:rsid w:val="00837243"/>
    <w:rsid w:val="0083741A"/>
    <w:rsid w:val="00841FE6"/>
    <w:rsid w:val="008427AE"/>
    <w:rsid w:val="00846916"/>
    <w:rsid w:val="00846BDA"/>
    <w:rsid w:val="008529D3"/>
    <w:rsid w:val="008667E3"/>
    <w:rsid w:val="0087782C"/>
    <w:rsid w:val="008804FD"/>
    <w:rsid w:val="00893C3A"/>
    <w:rsid w:val="008A61CD"/>
    <w:rsid w:val="008A7649"/>
    <w:rsid w:val="008B4AD5"/>
    <w:rsid w:val="008C24E0"/>
    <w:rsid w:val="008C537F"/>
    <w:rsid w:val="008C6CD6"/>
    <w:rsid w:val="008C731F"/>
    <w:rsid w:val="008D20B8"/>
    <w:rsid w:val="008D313E"/>
    <w:rsid w:val="008D42CF"/>
    <w:rsid w:val="008E0E27"/>
    <w:rsid w:val="008E3B5E"/>
    <w:rsid w:val="008E5629"/>
    <w:rsid w:val="008F03C1"/>
    <w:rsid w:val="008F2ADA"/>
    <w:rsid w:val="009025BB"/>
    <w:rsid w:val="00902D88"/>
    <w:rsid w:val="00903083"/>
    <w:rsid w:val="00903C5A"/>
    <w:rsid w:val="00913E36"/>
    <w:rsid w:val="00914469"/>
    <w:rsid w:val="00916F02"/>
    <w:rsid w:val="00931582"/>
    <w:rsid w:val="0093575B"/>
    <w:rsid w:val="00937318"/>
    <w:rsid w:val="00944941"/>
    <w:rsid w:val="00951149"/>
    <w:rsid w:val="009556C9"/>
    <w:rsid w:val="00955969"/>
    <w:rsid w:val="00962496"/>
    <w:rsid w:val="009631D7"/>
    <w:rsid w:val="00963669"/>
    <w:rsid w:val="00987A70"/>
    <w:rsid w:val="009968F1"/>
    <w:rsid w:val="009A16A5"/>
    <w:rsid w:val="009A5598"/>
    <w:rsid w:val="009A6449"/>
    <w:rsid w:val="009A7487"/>
    <w:rsid w:val="009B1BD1"/>
    <w:rsid w:val="009B3EDE"/>
    <w:rsid w:val="009C7935"/>
    <w:rsid w:val="009D0233"/>
    <w:rsid w:val="009D063A"/>
    <w:rsid w:val="009D3773"/>
    <w:rsid w:val="009E0300"/>
    <w:rsid w:val="009E1AE1"/>
    <w:rsid w:val="009E7EFC"/>
    <w:rsid w:val="009E7F85"/>
    <w:rsid w:val="009F03A2"/>
    <w:rsid w:val="00A006D8"/>
    <w:rsid w:val="00A01EE7"/>
    <w:rsid w:val="00A30CA8"/>
    <w:rsid w:val="00A50CC5"/>
    <w:rsid w:val="00A52677"/>
    <w:rsid w:val="00A57E89"/>
    <w:rsid w:val="00A6386E"/>
    <w:rsid w:val="00A71497"/>
    <w:rsid w:val="00A74B1F"/>
    <w:rsid w:val="00A8264E"/>
    <w:rsid w:val="00A84A57"/>
    <w:rsid w:val="00A855AE"/>
    <w:rsid w:val="00A94435"/>
    <w:rsid w:val="00AA1C24"/>
    <w:rsid w:val="00AA5887"/>
    <w:rsid w:val="00AA70C8"/>
    <w:rsid w:val="00AB4232"/>
    <w:rsid w:val="00AB5E89"/>
    <w:rsid w:val="00AC2828"/>
    <w:rsid w:val="00AC4CCE"/>
    <w:rsid w:val="00AC54C8"/>
    <w:rsid w:val="00AC689B"/>
    <w:rsid w:val="00AC6E37"/>
    <w:rsid w:val="00AD3ED9"/>
    <w:rsid w:val="00AD48FA"/>
    <w:rsid w:val="00AF0B8D"/>
    <w:rsid w:val="00AF1A14"/>
    <w:rsid w:val="00AF458F"/>
    <w:rsid w:val="00AF5AC8"/>
    <w:rsid w:val="00AF70A3"/>
    <w:rsid w:val="00B02566"/>
    <w:rsid w:val="00B05CA0"/>
    <w:rsid w:val="00B07071"/>
    <w:rsid w:val="00B1384F"/>
    <w:rsid w:val="00B226CF"/>
    <w:rsid w:val="00B23972"/>
    <w:rsid w:val="00B34C60"/>
    <w:rsid w:val="00B3603D"/>
    <w:rsid w:val="00B36C11"/>
    <w:rsid w:val="00B40A3E"/>
    <w:rsid w:val="00B55836"/>
    <w:rsid w:val="00B60B1D"/>
    <w:rsid w:val="00B61193"/>
    <w:rsid w:val="00B63372"/>
    <w:rsid w:val="00B71E05"/>
    <w:rsid w:val="00B80C3E"/>
    <w:rsid w:val="00B83B0D"/>
    <w:rsid w:val="00B91D2E"/>
    <w:rsid w:val="00B93017"/>
    <w:rsid w:val="00B963B7"/>
    <w:rsid w:val="00BC45B6"/>
    <w:rsid w:val="00BC4B0D"/>
    <w:rsid w:val="00BC51A7"/>
    <w:rsid w:val="00BC57E7"/>
    <w:rsid w:val="00BC5861"/>
    <w:rsid w:val="00BC6B7E"/>
    <w:rsid w:val="00BC774C"/>
    <w:rsid w:val="00BE1C4E"/>
    <w:rsid w:val="00BE2BB7"/>
    <w:rsid w:val="00BE5CB3"/>
    <w:rsid w:val="00BE5EE9"/>
    <w:rsid w:val="00BF10F6"/>
    <w:rsid w:val="00BF1C61"/>
    <w:rsid w:val="00BF7C8B"/>
    <w:rsid w:val="00C05324"/>
    <w:rsid w:val="00C065B3"/>
    <w:rsid w:val="00C072FF"/>
    <w:rsid w:val="00C15252"/>
    <w:rsid w:val="00C21F36"/>
    <w:rsid w:val="00C2232D"/>
    <w:rsid w:val="00C25CE0"/>
    <w:rsid w:val="00C276AD"/>
    <w:rsid w:val="00C34215"/>
    <w:rsid w:val="00C3484A"/>
    <w:rsid w:val="00C36A04"/>
    <w:rsid w:val="00C40704"/>
    <w:rsid w:val="00C43F37"/>
    <w:rsid w:val="00C43F5C"/>
    <w:rsid w:val="00C45816"/>
    <w:rsid w:val="00C464A5"/>
    <w:rsid w:val="00C46B98"/>
    <w:rsid w:val="00C50688"/>
    <w:rsid w:val="00C53FA7"/>
    <w:rsid w:val="00C54698"/>
    <w:rsid w:val="00C54A49"/>
    <w:rsid w:val="00C60271"/>
    <w:rsid w:val="00C626E6"/>
    <w:rsid w:val="00C81792"/>
    <w:rsid w:val="00C85236"/>
    <w:rsid w:val="00C85941"/>
    <w:rsid w:val="00C87757"/>
    <w:rsid w:val="00CA2098"/>
    <w:rsid w:val="00CA4051"/>
    <w:rsid w:val="00CA72D2"/>
    <w:rsid w:val="00CB0006"/>
    <w:rsid w:val="00CB3D86"/>
    <w:rsid w:val="00CB4231"/>
    <w:rsid w:val="00CB60A5"/>
    <w:rsid w:val="00CB62FC"/>
    <w:rsid w:val="00CB71CF"/>
    <w:rsid w:val="00CC24AE"/>
    <w:rsid w:val="00CC7C25"/>
    <w:rsid w:val="00CD7F63"/>
    <w:rsid w:val="00CE1808"/>
    <w:rsid w:val="00CE4319"/>
    <w:rsid w:val="00CE7D11"/>
    <w:rsid w:val="00CF7312"/>
    <w:rsid w:val="00D013AE"/>
    <w:rsid w:val="00D05448"/>
    <w:rsid w:val="00D15BC8"/>
    <w:rsid w:val="00D31F13"/>
    <w:rsid w:val="00D32FFE"/>
    <w:rsid w:val="00D42F81"/>
    <w:rsid w:val="00D4345C"/>
    <w:rsid w:val="00D45CFF"/>
    <w:rsid w:val="00D52A00"/>
    <w:rsid w:val="00D5353A"/>
    <w:rsid w:val="00D537E7"/>
    <w:rsid w:val="00D53CE8"/>
    <w:rsid w:val="00D57B37"/>
    <w:rsid w:val="00D62739"/>
    <w:rsid w:val="00D62C71"/>
    <w:rsid w:val="00D652CF"/>
    <w:rsid w:val="00D70444"/>
    <w:rsid w:val="00D70FC3"/>
    <w:rsid w:val="00D71A20"/>
    <w:rsid w:val="00D72168"/>
    <w:rsid w:val="00D81586"/>
    <w:rsid w:val="00D81F47"/>
    <w:rsid w:val="00D82AAD"/>
    <w:rsid w:val="00D87066"/>
    <w:rsid w:val="00D9091F"/>
    <w:rsid w:val="00D9099E"/>
    <w:rsid w:val="00D93520"/>
    <w:rsid w:val="00DA298F"/>
    <w:rsid w:val="00DB08EF"/>
    <w:rsid w:val="00DB3CA9"/>
    <w:rsid w:val="00DB3EC3"/>
    <w:rsid w:val="00DC3EFF"/>
    <w:rsid w:val="00DC53B2"/>
    <w:rsid w:val="00DD647C"/>
    <w:rsid w:val="00DD65E1"/>
    <w:rsid w:val="00DE1E5D"/>
    <w:rsid w:val="00DE2904"/>
    <w:rsid w:val="00DE70A8"/>
    <w:rsid w:val="00DE73FC"/>
    <w:rsid w:val="00DF3C93"/>
    <w:rsid w:val="00E019DA"/>
    <w:rsid w:val="00E04599"/>
    <w:rsid w:val="00E11C5E"/>
    <w:rsid w:val="00E20945"/>
    <w:rsid w:val="00E23FA9"/>
    <w:rsid w:val="00E305F8"/>
    <w:rsid w:val="00E308F2"/>
    <w:rsid w:val="00E55470"/>
    <w:rsid w:val="00E56816"/>
    <w:rsid w:val="00E57C70"/>
    <w:rsid w:val="00E57D5A"/>
    <w:rsid w:val="00E62993"/>
    <w:rsid w:val="00E7137A"/>
    <w:rsid w:val="00E72357"/>
    <w:rsid w:val="00E724C7"/>
    <w:rsid w:val="00E7311A"/>
    <w:rsid w:val="00E8385F"/>
    <w:rsid w:val="00E8441B"/>
    <w:rsid w:val="00E84BB0"/>
    <w:rsid w:val="00E926FC"/>
    <w:rsid w:val="00EA0331"/>
    <w:rsid w:val="00EA68DE"/>
    <w:rsid w:val="00EA7DBA"/>
    <w:rsid w:val="00EB373A"/>
    <w:rsid w:val="00EB46BC"/>
    <w:rsid w:val="00EB4B75"/>
    <w:rsid w:val="00EB7F41"/>
    <w:rsid w:val="00EC70D9"/>
    <w:rsid w:val="00ED1268"/>
    <w:rsid w:val="00ED17A5"/>
    <w:rsid w:val="00ED475A"/>
    <w:rsid w:val="00ED4A38"/>
    <w:rsid w:val="00EE1C9D"/>
    <w:rsid w:val="00EF3456"/>
    <w:rsid w:val="00F00BCB"/>
    <w:rsid w:val="00F00D4C"/>
    <w:rsid w:val="00F1398C"/>
    <w:rsid w:val="00F1740C"/>
    <w:rsid w:val="00F17748"/>
    <w:rsid w:val="00F211C9"/>
    <w:rsid w:val="00F23C94"/>
    <w:rsid w:val="00F26428"/>
    <w:rsid w:val="00F26490"/>
    <w:rsid w:val="00F26D0C"/>
    <w:rsid w:val="00F33962"/>
    <w:rsid w:val="00F36707"/>
    <w:rsid w:val="00F369C8"/>
    <w:rsid w:val="00F442DC"/>
    <w:rsid w:val="00F4458A"/>
    <w:rsid w:val="00F5297B"/>
    <w:rsid w:val="00F533D6"/>
    <w:rsid w:val="00F53854"/>
    <w:rsid w:val="00F6077C"/>
    <w:rsid w:val="00F61621"/>
    <w:rsid w:val="00F6332B"/>
    <w:rsid w:val="00F63D71"/>
    <w:rsid w:val="00F7718A"/>
    <w:rsid w:val="00F83D5B"/>
    <w:rsid w:val="00F87C03"/>
    <w:rsid w:val="00F929A2"/>
    <w:rsid w:val="00F93537"/>
    <w:rsid w:val="00F935FF"/>
    <w:rsid w:val="00F9478C"/>
    <w:rsid w:val="00F959B1"/>
    <w:rsid w:val="00FA181B"/>
    <w:rsid w:val="00FA1A6E"/>
    <w:rsid w:val="00FA1FE0"/>
    <w:rsid w:val="00FB4879"/>
    <w:rsid w:val="00FC5AD9"/>
    <w:rsid w:val="00FC78E3"/>
    <w:rsid w:val="00FD1335"/>
    <w:rsid w:val="00FD2E23"/>
    <w:rsid w:val="00FD6E61"/>
    <w:rsid w:val="00FD7167"/>
    <w:rsid w:val="00FE0FF2"/>
    <w:rsid w:val="00FE6568"/>
    <w:rsid w:val="00FE6B0A"/>
    <w:rsid w:val="00FF11F1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o:colormenu v:ext="edit" strokecolor="none"/>
    </o:shapedefaults>
    <o:shapelayout v:ext="edit">
      <o:idmap v:ext="edit" data="1"/>
    </o:shapelayout>
  </w:shapeDefaults>
  <w:decimalSymbol w:val=","/>
  <w:listSeparator w:val=";"/>
  <w14:docId w14:val="03E9143D"/>
  <w15:docId w15:val="{182DB781-4A99-4CD9-AC7A-C6FD8070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7B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45CFF"/>
    <w:pPr>
      <w:keepNext/>
      <w:spacing w:before="240" w:after="120"/>
      <w:ind w:right="-595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D45CFF"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D45CFF"/>
    <w:pPr>
      <w:keepNext/>
      <w:spacing w:before="120" w:after="60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D45CFF"/>
    <w:pPr>
      <w:keepNext/>
      <w:spacing w:before="60" w:after="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45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45CFF"/>
    <w:pPr>
      <w:tabs>
        <w:tab w:val="center" w:pos="4536"/>
        <w:tab w:val="right" w:pos="9072"/>
      </w:tabs>
      <w:spacing w:before="60" w:after="60"/>
    </w:pPr>
    <w:rPr>
      <w:sz w:val="16"/>
    </w:rPr>
  </w:style>
  <w:style w:type="paragraph" w:styleId="Verzeichnis2">
    <w:name w:val="toc 2"/>
    <w:basedOn w:val="Standard"/>
    <w:next w:val="Standard"/>
    <w:semiHidden/>
    <w:rsid w:val="00D45CFF"/>
    <w:pPr>
      <w:tabs>
        <w:tab w:val="left" w:pos="1701"/>
        <w:tab w:val="right" w:leader="dot" w:pos="8504"/>
      </w:tabs>
      <w:spacing w:before="120" w:after="120"/>
      <w:ind w:left="851" w:right="851"/>
    </w:pPr>
    <w:rPr>
      <w:sz w:val="22"/>
    </w:rPr>
  </w:style>
  <w:style w:type="character" w:styleId="Hyperlink">
    <w:name w:val="Hyperlink"/>
    <w:basedOn w:val="Absatz-Standardschriftart"/>
    <w:rsid w:val="00D45CFF"/>
    <w:rPr>
      <w:color w:val="0000FF"/>
      <w:u w:val="single"/>
    </w:rPr>
  </w:style>
  <w:style w:type="paragraph" w:styleId="Textkrper">
    <w:name w:val="Body Text"/>
    <w:basedOn w:val="Standard"/>
    <w:semiHidden/>
    <w:rsid w:val="00D45CFF"/>
    <w:pPr>
      <w:jc w:val="both"/>
    </w:pPr>
  </w:style>
  <w:style w:type="paragraph" w:customStyle="1" w:styleId="Textkrper21">
    <w:name w:val="Textkörper 21"/>
    <w:basedOn w:val="Standard"/>
    <w:rsid w:val="00D45CFF"/>
    <w:pPr>
      <w:tabs>
        <w:tab w:val="left" w:pos="425"/>
        <w:tab w:val="left" w:pos="851"/>
      </w:tabs>
      <w:jc w:val="both"/>
    </w:pPr>
    <w:rPr>
      <w:color w:val="FF0000"/>
      <w:sz w:val="20"/>
    </w:rPr>
  </w:style>
  <w:style w:type="paragraph" w:customStyle="1" w:styleId="Textkrper31">
    <w:name w:val="Textkörper 31"/>
    <w:basedOn w:val="Standard"/>
    <w:rsid w:val="00D45CFF"/>
    <w:pPr>
      <w:tabs>
        <w:tab w:val="left" w:pos="5387"/>
        <w:tab w:val="left" w:pos="9214"/>
      </w:tabs>
      <w:spacing w:before="60" w:after="60"/>
      <w:jc w:val="both"/>
    </w:pPr>
    <w:rPr>
      <w:color w:val="008000"/>
      <w:sz w:val="20"/>
    </w:rPr>
  </w:style>
  <w:style w:type="character" w:styleId="Seitenzahl">
    <w:name w:val="page number"/>
    <w:basedOn w:val="Absatz-Standardschriftart"/>
    <w:rsid w:val="00D45C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3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3FC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55836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D81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594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C2828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F6851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rsid w:val="00C25CE0"/>
    <w:rPr>
      <w:rFonts w:ascii="Arial" w:hAnsi="Arial"/>
      <w:sz w:val="16"/>
    </w:rPr>
  </w:style>
  <w:style w:type="paragraph" w:styleId="StandardWeb">
    <w:name w:val="Normal (Web)"/>
    <w:basedOn w:val="Standard"/>
    <w:uiPriority w:val="99"/>
    <w:semiHidden/>
    <w:unhideWhenUsed/>
    <w:rsid w:val="00AF0B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AF0B8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398C"/>
    <w:rPr>
      <w:color w:val="808080"/>
      <w:shd w:val="clear" w:color="auto" w:fill="E6E6E6"/>
    </w:rPr>
  </w:style>
  <w:style w:type="paragraph" w:styleId="Textkrper2">
    <w:name w:val="Body Text 2"/>
    <w:basedOn w:val="Standard"/>
    <w:link w:val="Textkrper2Zchn"/>
    <w:unhideWhenUsed/>
    <w:rsid w:val="00120E5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20E57"/>
    <w:rPr>
      <w:rFonts w:ascii="Arial" w:hAnsi="Arial"/>
      <w:sz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337B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EX-Schutz\Vorlagen\Merkblatt_mit%20Deck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E7071-06CE-4022-ADB7-6071D483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Merkblatt_mit Deckblatt</Template>
  <TotalTime>0</TotalTime>
  <Pages>2</Pages>
  <Words>598</Words>
  <Characters>3215</Characters>
  <Application>Microsoft Office Word</Application>
  <DocSecurity>0</DocSecurity>
  <Lines>80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KBS-Sek1-Ex-MB-02-Ausg01</vt:lpstr>
    </vt:vector>
  </TitlesOfParts>
  <Company>Physikalisch Technische Bundesanstalt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KBS-Sek1-Ex-MB-02-Ausg01</dc:title>
  <dc:subject>Lenkung von Daten</dc:subject>
  <dc:creator>Gerlinde Haas</dc:creator>
  <dc:description>Allgemeine Informationen Konformitätsbewertungssysteme RL 2014/34/EU u. IECEx</dc:description>
  <cp:lastModifiedBy>Maria Brodel</cp:lastModifiedBy>
  <cp:revision>3</cp:revision>
  <cp:lastPrinted>2019-07-11T09:05:00Z</cp:lastPrinted>
  <dcterms:created xsi:type="dcterms:W3CDTF">2021-10-08T18:23:00Z</dcterms:created>
  <dcterms:modified xsi:type="dcterms:W3CDTF">2021-10-08T18:23:00Z</dcterms:modified>
  <cp:category>Allgemeine Informationen</cp:category>
</cp:coreProperties>
</file>